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9D" w:rsidRPr="0091429D" w:rsidRDefault="0091429D" w:rsidP="0091429D">
      <w:pPr>
        <w:rPr>
          <w:b/>
          <w:sz w:val="24"/>
          <w:szCs w:val="24"/>
        </w:rPr>
      </w:pPr>
      <w:r w:rsidRPr="0091429D">
        <w:rPr>
          <w:b/>
          <w:sz w:val="24"/>
          <w:szCs w:val="24"/>
        </w:rPr>
        <w:t>MS</w:t>
      </w:r>
      <w:r>
        <w:rPr>
          <w:b/>
          <w:sz w:val="24"/>
          <w:szCs w:val="24"/>
        </w:rPr>
        <w:t xml:space="preserve"> </w:t>
      </w:r>
      <w:r w:rsidRPr="009142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nternational Federation</w:t>
      </w:r>
      <w:r w:rsidRPr="0091429D">
        <w:rPr>
          <w:b/>
          <w:sz w:val="24"/>
          <w:szCs w:val="24"/>
        </w:rPr>
        <w:t xml:space="preserve"> Associate (Non-Voting) Membership Application Form</w:t>
      </w:r>
    </w:p>
    <w:p w:rsidR="0091429D" w:rsidRPr="0091429D" w:rsidRDefault="0091429D" w:rsidP="0091429D">
      <w:pPr>
        <w:rPr>
          <w:b/>
          <w:bCs/>
          <w:sz w:val="24"/>
          <w:szCs w:val="24"/>
        </w:rPr>
      </w:pPr>
      <w:r w:rsidRPr="0091429D">
        <w:rPr>
          <w:b/>
          <w:bCs/>
          <w:sz w:val="24"/>
          <w:szCs w:val="24"/>
        </w:rPr>
        <w:t xml:space="preserve">Name of organisation: </w:t>
      </w:r>
    </w:p>
    <w:p w:rsidR="0091429D" w:rsidRPr="0091429D" w:rsidRDefault="0091429D" w:rsidP="0091429D">
      <w:pPr>
        <w:rPr>
          <w:b/>
          <w:sz w:val="24"/>
          <w:szCs w:val="24"/>
        </w:rPr>
      </w:pPr>
      <w:r w:rsidRPr="0091429D">
        <w:rPr>
          <w:b/>
          <w:sz w:val="24"/>
          <w:szCs w:val="24"/>
        </w:rPr>
        <w:t xml:space="preserve">English translation: </w:t>
      </w:r>
      <w:bookmarkStart w:id="0" w:name="_GoBack"/>
      <w:bookmarkEnd w:id="0"/>
      <w:r w:rsidRPr="0091429D">
        <w:rPr>
          <w:b/>
          <w:sz w:val="24"/>
          <w:szCs w:val="24"/>
        </w:rPr>
        <w:tab/>
      </w:r>
    </w:p>
    <w:p w:rsidR="0091429D" w:rsidRPr="0091429D" w:rsidRDefault="0091429D" w:rsidP="0091429D">
      <w:pPr>
        <w:rPr>
          <w:sz w:val="24"/>
          <w:szCs w:val="24"/>
        </w:rPr>
      </w:pPr>
      <w:r w:rsidRPr="0091429D">
        <w:rPr>
          <w:sz w:val="24"/>
          <w:szCs w:val="24"/>
        </w:rPr>
        <w:t>Please confirm that your organisation: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provides reliable and evidence-based information and advice to the MS community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is independent of, and institutionally separated from, government, political parties</w:t>
      </w:r>
      <w:r>
        <w:rPr>
          <w:sz w:val="24"/>
          <w:szCs w:val="24"/>
        </w:rPr>
        <w:t xml:space="preserve"> </w:t>
      </w:r>
      <w:r w:rsidRPr="0091429D">
        <w:rPr>
          <w:sz w:val="24"/>
          <w:szCs w:val="24"/>
        </w:rPr>
        <w:t>and private companies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 xml:space="preserve">is working towards adherence to </w:t>
      </w:r>
      <w:r w:rsidRPr="0091429D">
        <w:rPr>
          <w:i/>
          <w:iCs/>
          <w:sz w:val="24"/>
          <w:szCs w:val="24"/>
        </w:rPr>
        <w:t>MSIF’s Guidelines for non-funding relationships between MSIF Member Organisations and healthcare companies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is working towards representing (directly/indirectly) all regions and/or major towns</w:t>
      </w:r>
      <w:r>
        <w:rPr>
          <w:sz w:val="24"/>
          <w:szCs w:val="24"/>
        </w:rPr>
        <w:t xml:space="preserve"> </w:t>
      </w:r>
      <w:r w:rsidRPr="0091429D">
        <w:rPr>
          <w:sz w:val="24"/>
          <w:szCs w:val="24"/>
        </w:rPr>
        <w:t>and cities in the country, ideally incorporating a network of local or regional</w:t>
      </w:r>
      <w:r>
        <w:rPr>
          <w:sz w:val="24"/>
          <w:szCs w:val="24"/>
        </w:rPr>
        <w:t xml:space="preserve"> </w:t>
      </w:r>
      <w:r w:rsidRPr="0091429D">
        <w:rPr>
          <w:sz w:val="24"/>
          <w:szCs w:val="24"/>
        </w:rPr>
        <w:t>chapters/branches/offices/clubs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represents people affected by and interested in MS through a structure of individual membership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is legally incorporated and registered with the relevant national authority as a not for profit (charitable, voluntary, public welfare or similar) organisation with a suitable governing document (Constitution/Bylaws/Memorandum and Articles of Association/Charter/Statutes, or similar)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keeps accurate annual records of its income, expenditure and assets, open for inspection by an independent auditor and available to MSIF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employs (a) paid staff member(s) devoted to the day-to-day management of the organisation or otherwise operates to a professional standard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is self-governing and elects a Board of Trustees that meets on a regular basis and</w:t>
      </w:r>
      <w:r>
        <w:rPr>
          <w:sz w:val="24"/>
          <w:szCs w:val="24"/>
        </w:rPr>
        <w:t xml:space="preserve"> </w:t>
      </w:r>
      <w:r w:rsidRPr="0091429D">
        <w:rPr>
          <w:sz w:val="24"/>
          <w:szCs w:val="24"/>
        </w:rPr>
        <w:t>is responsible for the constitutional operation of the organisation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involves some degree of voluntary participation which includes having a</w:t>
      </w:r>
      <w:r>
        <w:rPr>
          <w:sz w:val="24"/>
          <w:szCs w:val="24"/>
        </w:rPr>
        <w:t xml:space="preserve"> c</w:t>
      </w:r>
      <w:r w:rsidRPr="0091429D">
        <w:rPr>
          <w:sz w:val="24"/>
          <w:szCs w:val="24"/>
        </w:rPr>
        <w:t>ommitted volunteer Board of Trustees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aims to develop a Medical and Scientific Board (or equivalent) comprised of leaders in the MS field, including the country’s recognised neurologists and scientists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accepts and abides by MSIF’s governing document (MSIF Articles of Association), copies of which are available from the MSIF Secretariat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ensures regular availability of an English-speaking person, with access to email and telephone/Skype to ensure full communication with the MSIF Secretariat and</w:t>
      </w:r>
      <w:r>
        <w:rPr>
          <w:sz w:val="24"/>
          <w:szCs w:val="24"/>
        </w:rPr>
        <w:t xml:space="preserve"> </w:t>
      </w:r>
      <w:r w:rsidRPr="0091429D">
        <w:rPr>
          <w:sz w:val="24"/>
          <w:szCs w:val="24"/>
        </w:rPr>
        <w:t>other MSIF Member Organisations</w:t>
      </w:r>
    </w:p>
    <w:p w:rsidR="0091429D" w:rsidRP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>will make a contribution to MSIF’s annual budget through the payment of membership</w:t>
      </w:r>
      <w:r>
        <w:rPr>
          <w:sz w:val="24"/>
          <w:szCs w:val="24"/>
        </w:rPr>
        <w:t xml:space="preserve"> </w:t>
      </w:r>
      <w:r w:rsidRPr="0091429D">
        <w:rPr>
          <w:sz w:val="24"/>
          <w:szCs w:val="24"/>
        </w:rPr>
        <w:t>dues</w:t>
      </w:r>
    </w:p>
    <w:p w:rsid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proofErr w:type="gramStart"/>
      <w:r w:rsidRPr="0091429D">
        <w:rPr>
          <w:sz w:val="24"/>
          <w:szCs w:val="24"/>
        </w:rPr>
        <w:t>acknowledges</w:t>
      </w:r>
      <w:proofErr w:type="gramEnd"/>
      <w:r w:rsidRPr="0091429D">
        <w:rPr>
          <w:sz w:val="24"/>
          <w:szCs w:val="24"/>
        </w:rPr>
        <w:t xml:space="preserve"> their active support of, and willingness to participate in, the fulfilment  of MSIF’s vision, mission, aims and objectives. </w:t>
      </w:r>
    </w:p>
    <w:p w:rsidR="0091429D" w:rsidRDefault="0091429D" w:rsidP="0091429D">
      <w:pPr>
        <w:numPr>
          <w:ilvl w:val="0"/>
          <w:numId w:val="41"/>
        </w:numPr>
        <w:rPr>
          <w:sz w:val="24"/>
          <w:szCs w:val="24"/>
        </w:rPr>
      </w:pPr>
      <w:r w:rsidRPr="0091429D">
        <w:rPr>
          <w:sz w:val="24"/>
          <w:szCs w:val="24"/>
        </w:rPr>
        <w:t xml:space="preserve">All Member organisations are responsible for assuring their cooperation and support for agreed joint projects and programmes of mutual benefit to MSIF and its Members.  </w:t>
      </w:r>
    </w:p>
    <w:p w:rsidR="0091429D" w:rsidRPr="0091429D" w:rsidRDefault="0091429D" w:rsidP="0091429D">
      <w:pPr>
        <w:rPr>
          <w:sz w:val="24"/>
          <w:szCs w:val="24"/>
          <w:lang w:val="en-US"/>
        </w:rPr>
      </w:pPr>
      <w:r w:rsidRPr="0091429D">
        <w:rPr>
          <w:sz w:val="24"/>
          <w:szCs w:val="24"/>
        </w:rPr>
        <w:t>Please attach the following documents: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  <w:lang w:val="en-US"/>
        </w:rPr>
        <w:t xml:space="preserve">Permanent address of the </w:t>
      </w:r>
      <w:proofErr w:type="spellStart"/>
      <w:r w:rsidRPr="0091429D">
        <w:rPr>
          <w:sz w:val="24"/>
          <w:szCs w:val="24"/>
          <w:lang w:val="en-US"/>
        </w:rPr>
        <w:t>organisation</w:t>
      </w:r>
      <w:proofErr w:type="spellEnd"/>
      <w:r w:rsidRPr="0091429D">
        <w:rPr>
          <w:sz w:val="24"/>
          <w:szCs w:val="24"/>
          <w:lang w:val="en-US"/>
        </w:rPr>
        <w:t xml:space="preserve"> with contact details (e.g. telephone, fax, email, English-speaking contact, foreign languages spoken, office hours)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  <w:lang w:val="en-US"/>
        </w:rPr>
        <w:t xml:space="preserve">Document confirming the </w:t>
      </w:r>
      <w:proofErr w:type="spellStart"/>
      <w:r w:rsidRPr="0091429D">
        <w:rPr>
          <w:sz w:val="24"/>
          <w:szCs w:val="24"/>
          <w:lang w:val="en-US"/>
        </w:rPr>
        <w:t>organisation’s</w:t>
      </w:r>
      <w:proofErr w:type="spellEnd"/>
      <w:r w:rsidRPr="0091429D">
        <w:rPr>
          <w:sz w:val="24"/>
          <w:szCs w:val="24"/>
          <w:lang w:val="en-US"/>
        </w:rPr>
        <w:t xml:space="preserve"> legal status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  <w:lang w:val="en-US"/>
        </w:rPr>
        <w:t xml:space="preserve">Copy of the </w:t>
      </w:r>
      <w:proofErr w:type="spellStart"/>
      <w:r w:rsidRPr="0091429D">
        <w:rPr>
          <w:sz w:val="24"/>
          <w:szCs w:val="24"/>
          <w:lang w:val="en-US"/>
        </w:rPr>
        <w:t>organisation’s</w:t>
      </w:r>
      <w:proofErr w:type="spellEnd"/>
      <w:r w:rsidRPr="0091429D">
        <w:rPr>
          <w:sz w:val="24"/>
          <w:szCs w:val="24"/>
          <w:lang w:val="en-US"/>
        </w:rPr>
        <w:t xml:space="preserve"> governing document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</w:rPr>
        <w:t xml:space="preserve">List of Board of Trustees with an organisational diagram 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</w:rPr>
        <w:t>List of the organisation’s branches, chapters affiliates and regional organisations (with a map highlighting this geographical distribution)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</w:rPr>
        <w:t xml:space="preserve">Copy of the organisation’s most recent accounts and current budget 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</w:rPr>
      </w:pPr>
      <w:r w:rsidRPr="0091429D">
        <w:rPr>
          <w:sz w:val="24"/>
          <w:szCs w:val="24"/>
        </w:rPr>
        <w:t>Copy of the organisation’s most recent Strategic Plan or Business Plan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  <w:lang w:val="en-US"/>
        </w:rPr>
      </w:pPr>
      <w:r w:rsidRPr="0091429D">
        <w:rPr>
          <w:sz w:val="24"/>
          <w:szCs w:val="24"/>
        </w:rPr>
        <w:t>List/report of services and support provided for people affected by MS</w:t>
      </w:r>
    </w:p>
    <w:p w:rsidR="0091429D" w:rsidRDefault="0091429D" w:rsidP="0091429D">
      <w:pPr>
        <w:numPr>
          <w:ilvl w:val="0"/>
          <w:numId w:val="40"/>
        </w:numPr>
        <w:rPr>
          <w:sz w:val="24"/>
          <w:szCs w:val="24"/>
          <w:lang w:val="en-US"/>
        </w:rPr>
      </w:pPr>
      <w:r w:rsidRPr="0091429D">
        <w:rPr>
          <w:sz w:val="24"/>
          <w:szCs w:val="24"/>
          <w:lang w:val="en-US"/>
        </w:rPr>
        <w:t>Epidemiological data including the estimated number of people with MS in the country, the prevalence and incidence</w:t>
      </w:r>
    </w:p>
    <w:p w:rsidR="0091429D" w:rsidRDefault="0091429D" w:rsidP="0091429D">
      <w:pPr>
        <w:numPr>
          <w:ilvl w:val="0"/>
          <w:numId w:val="40"/>
        </w:numPr>
        <w:rPr>
          <w:sz w:val="24"/>
          <w:szCs w:val="24"/>
          <w:lang w:val="en-US"/>
        </w:rPr>
      </w:pPr>
      <w:r w:rsidRPr="0091429D">
        <w:rPr>
          <w:sz w:val="24"/>
          <w:szCs w:val="24"/>
          <w:lang w:val="en-US"/>
        </w:rPr>
        <w:t xml:space="preserve">Estimated number of people with MS registered in or known to the </w:t>
      </w:r>
      <w:r>
        <w:rPr>
          <w:sz w:val="24"/>
          <w:szCs w:val="24"/>
          <w:lang w:val="en-US"/>
        </w:rPr>
        <w:t>organization</w:t>
      </w:r>
    </w:p>
    <w:p w:rsidR="0091429D" w:rsidRPr="0091429D" w:rsidRDefault="0091429D" w:rsidP="0091429D">
      <w:pPr>
        <w:numPr>
          <w:ilvl w:val="0"/>
          <w:numId w:val="40"/>
        </w:numPr>
        <w:rPr>
          <w:sz w:val="24"/>
          <w:szCs w:val="24"/>
          <w:lang w:val="en-US"/>
        </w:rPr>
      </w:pPr>
      <w:r w:rsidRPr="0091429D">
        <w:rPr>
          <w:sz w:val="24"/>
          <w:szCs w:val="24"/>
          <w:lang w:val="en-US"/>
        </w:rPr>
        <w:t xml:space="preserve">Estimated number of members (current and anticipated) and type of </w:t>
      </w:r>
      <w:r>
        <w:rPr>
          <w:sz w:val="24"/>
          <w:szCs w:val="24"/>
          <w:lang w:val="en-US"/>
        </w:rPr>
        <w:t>m</w:t>
      </w:r>
      <w:r w:rsidRPr="0091429D">
        <w:rPr>
          <w:sz w:val="24"/>
          <w:szCs w:val="24"/>
          <w:lang w:val="en-US"/>
        </w:rPr>
        <w:t>embership, e.g. voting, subscribing, associate, etc.</w:t>
      </w:r>
    </w:p>
    <w:p w:rsidR="0091429D" w:rsidRPr="0091429D" w:rsidRDefault="0091429D" w:rsidP="0091429D">
      <w:pPr>
        <w:rPr>
          <w:b/>
          <w:sz w:val="24"/>
          <w:szCs w:val="24"/>
        </w:rPr>
      </w:pPr>
      <w:r w:rsidRPr="0091429D">
        <w:rPr>
          <w:b/>
          <w:sz w:val="24"/>
          <w:szCs w:val="24"/>
        </w:rPr>
        <w:t>Application submitted by:</w:t>
      </w:r>
    </w:p>
    <w:p w:rsidR="0091429D" w:rsidRPr="0091429D" w:rsidRDefault="0091429D" w:rsidP="0091429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211"/>
      </w:tblGrid>
      <w:tr w:rsidR="0091429D" w:rsidRPr="0091429D" w:rsidTr="00AF5DED">
        <w:tc>
          <w:tcPr>
            <w:tcW w:w="41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  <w:r w:rsidRPr="0091429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2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1429D" w:rsidRPr="0091429D" w:rsidTr="00AF5DED">
        <w:tc>
          <w:tcPr>
            <w:tcW w:w="41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  <w:r w:rsidRPr="0091429D">
              <w:rPr>
                <w:b/>
                <w:sz w:val="24"/>
                <w:szCs w:val="24"/>
              </w:rPr>
              <w:t>Job title/Position in organisation:</w:t>
            </w:r>
          </w:p>
        </w:tc>
        <w:tc>
          <w:tcPr>
            <w:tcW w:w="52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1429D" w:rsidRPr="0091429D" w:rsidTr="00AF5DED">
        <w:tc>
          <w:tcPr>
            <w:tcW w:w="41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  <w:r w:rsidRPr="0091429D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2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1429D" w:rsidRPr="0091429D" w:rsidTr="00AF5DED">
        <w:tc>
          <w:tcPr>
            <w:tcW w:w="41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</w:rPr>
            </w:pPr>
            <w:r w:rsidRPr="0091429D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5211" w:type="dxa"/>
          </w:tcPr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  <w:p w:rsidR="0091429D" w:rsidRPr="0091429D" w:rsidRDefault="0091429D" w:rsidP="0091429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1429D" w:rsidRPr="0091429D" w:rsidRDefault="0091429D" w:rsidP="0091429D">
      <w:pPr>
        <w:rPr>
          <w:sz w:val="24"/>
          <w:szCs w:val="24"/>
        </w:rPr>
      </w:pPr>
    </w:p>
    <w:p w:rsidR="0091429D" w:rsidRPr="0091429D" w:rsidRDefault="0091429D" w:rsidP="0091429D">
      <w:pPr>
        <w:rPr>
          <w:sz w:val="24"/>
          <w:szCs w:val="24"/>
          <w:lang w:val="cy-GB"/>
        </w:rPr>
      </w:pPr>
      <w:r w:rsidRPr="0091429D">
        <w:rPr>
          <w:sz w:val="24"/>
          <w:szCs w:val="24"/>
        </w:rPr>
        <w:t xml:space="preserve">Applications should be </w:t>
      </w:r>
      <w:r w:rsidRPr="0091429D">
        <w:rPr>
          <w:sz w:val="24"/>
          <w:szCs w:val="24"/>
          <w:lang w:val="cy-GB"/>
        </w:rPr>
        <w:t xml:space="preserve">posted to Zoe Burr, Head of International Capacity Building, MSIF, 3rd Floor, Skyline House, 200 Union Street, London, SE1 0LX, UK, scanned and emailed to </w:t>
      </w:r>
      <w:hyperlink r:id="rId8" w:history="1">
        <w:r w:rsidRPr="0091429D">
          <w:rPr>
            <w:rStyle w:val="Hyperlink"/>
            <w:sz w:val="24"/>
            <w:szCs w:val="24"/>
            <w:lang w:val="cy-GB"/>
          </w:rPr>
          <w:t>zoe@msif.org</w:t>
        </w:r>
      </w:hyperlink>
      <w:r w:rsidRPr="0091429D">
        <w:rPr>
          <w:sz w:val="24"/>
          <w:szCs w:val="24"/>
          <w:lang w:val="cy-GB"/>
        </w:rPr>
        <w:t xml:space="preserve"> or faxed to +44 207 620 1922 and marked for her attention.</w:t>
      </w:r>
    </w:p>
    <w:p w:rsidR="0091429D" w:rsidRPr="0091429D" w:rsidRDefault="0091429D" w:rsidP="0091429D">
      <w:pPr>
        <w:rPr>
          <w:sz w:val="24"/>
          <w:szCs w:val="24"/>
        </w:rPr>
      </w:pPr>
      <w:r w:rsidRPr="0091429D">
        <w:rPr>
          <w:sz w:val="24"/>
          <w:szCs w:val="24"/>
        </w:rPr>
        <w:t>Before a national MS organisation’s application for Associate Membership can be submitted to the MSIF Board for approval a visit must be carried out by a member of the MSIF Secretariat and/or an MSIF representative. MSIF will liaise with the applicant organisation to schedule the visit.</w:t>
      </w:r>
    </w:p>
    <w:p w:rsidR="00372659" w:rsidRPr="0091429D" w:rsidRDefault="00372659" w:rsidP="0091429D"/>
    <w:sectPr w:rsidR="00372659" w:rsidRPr="0091429D" w:rsidSect="003E44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03" w:right="1021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B6" w:rsidRDefault="00FC44B6" w:rsidP="00E339A6">
      <w:pPr>
        <w:spacing w:after="0" w:line="240" w:lineRule="auto"/>
      </w:pPr>
      <w:r>
        <w:separator/>
      </w:r>
    </w:p>
  </w:endnote>
  <w:endnote w:type="continuationSeparator" w:id="0">
    <w:p w:rsidR="00FC44B6" w:rsidRDefault="00FC44B6" w:rsidP="00E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 Sans">
    <w:altName w:val="Corbel"/>
    <w:panose1 w:val="02000503000000020004"/>
    <w:charset w:val="00"/>
    <w:family w:val="auto"/>
    <w:pitch w:val="variable"/>
    <w:sig w:usb0="80000087" w:usb1="00000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t">
    <w:panose1 w:val="0200050300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B" w:rsidRPr="007714FA" w:rsidRDefault="00814ABB" w:rsidP="00814ABB">
    <w:pPr>
      <w:pStyle w:val="Footer"/>
      <w:jc w:val="right"/>
      <w:rPr>
        <w:rFonts w:ascii="Adelle Sans Lt" w:hAnsi="Adelle Sans Lt"/>
        <w:noProof/>
        <w:color w:val="E24301" w:themeColor="accent2"/>
        <w:sz w:val="18"/>
        <w:szCs w:val="18"/>
      </w:rPr>
    </w:pPr>
    <w:r w:rsidRPr="007714FA"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AB272E" wp14:editId="7F0AF862">
              <wp:simplePos x="0" y="0"/>
              <wp:positionH relativeFrom="page">
                <wp:posOffset>648335</wp:posOffset>
              </wp:positionH>
              <wp:positionV relativeFrom="page">
                <wp:posOffset>10070465</wp:posOffset>
              </wp:positionV>
              <wp:extent cx="6263640" cy="0"/>
              <wp:effectExtent l="0" t="0" r="228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" strokecolor="#e24301 [3205]" strokeweight=".5pt">
              <w10:wrap anchorx="page" anchory="page"/>
            </v:line>
          </w:pict>
        </mc:Fallback>
      </mc:AlternateConten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91429D">
      <w:rPr>
        <w:rFonts w:ascii="Adelle Sans Lt" w:hAnsi="Adelle Sans Lt"/>
        <w:noProof/>
        <w:color w:val="E24301" w:themeColor="accent2"/>
        <w:sz w:val="18"/>
        <w:szCs w:val="18"/>
      </w:rPr>
      <w:t>2</w:t>
    </w:r>
    <w:r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9" w:rsidRPr="007714FA" w:rsidRDefault="00123979" w:rsidP="00123979">
    <w:pPr>
      <w:pStyle w:val="Footer"/>
      <w:jc w:val="right"/>
      <w:rPr>
        <w:rFonts w:ascii="Adelle Sans Lt" w:hAnsi="Adelle Sans Lt"/>
        <w:sz w:val="18"/>
        <w:szCs w:val="18"/>
      </w:rPr>
    </w:pPr>
    <w:r w:rsidRPr="007714FA"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09DA3" wp14:editId="78AC7C69">
              <wp:simplePos x="0" y="0"/>
              <wp:positionH relativeFrom="page">
                <wp:posOffset>648335</wp:posOffset>
              </wp:positionH>
              <wp:positionV relativeFrom="page">
                <wp:posOffset>10070465</wp:posOffset>
              </wp:positionV>
              <wp:extent cx="626364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" strokecolor="#e24301 [3205]" strokeweight=".5pt">
              <w10:wrap anchorx="page" anchory="page"/>
            </v:line>
          </w:pict>
        </mc:Fallback>
      </mc:AlternateConten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91429D">
      <w:rPr>
        <w:rFonts w:ascii="Adelle Sans Lt" w:hAnsi="Adelle Sans Lt"/>
        <w:noProof/>
        <w:color w:val="E24301" w:themeColor="accent2"/>
        <w:sz w:val="18"/>
        <w:szCs w:val="18"/>
      </w:rPr>
      <w:t>1</w:t>
    </w:r>
    <w:r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B6" w:rsidRDefault="00FC44B6" w:rsidP="00E339A6">
      <w:pPr>
        <w:spacing w:after="0" w:line="240" w:lineRule="auto"/>
      </w:pPr>
      <w:r>
        <w:separator/>
      </w:r>
    </w:p>
  </w:footnote>
  <w:footnote w:type="continuationSeparator" w:id="0">
    <w:p w:rsidR="00FC44B6" w:rsidRDefault="00FC44B6" w:rsidP="00E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9" w:rsidRDefault="00814ABB">
    <w:pPr>
      <w:pStyle w:val="Header"/>
    </w:pPr>
    <w:r w:rsidRPr="00123979">
      <w:rPr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FF25C6" wp14:editId="7558EB9A">
              <wp:simplePos x="0" y="0"/>
              <wp:positionH relativeFrom="page">
                <wp:posOffset>648335</wp:posOffset>
              </wp:positionH>
              <wp:positionV relativeFrom="page">
                <wp:posOffset>650875</wp:posOffset>
              </wp:positionV>
              <wp:extent cx="626400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51.25pt" to="544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" strokecolor="#e24301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0C" w:rsidRDefault="003E44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69F88CC" wp14:editId="014FBD53">
          <wp:simplePos x="0" y="0"/>
          <wp:positionH relativeFrom="page">
            <wp:posOffset>154940</wp:posOffset>
          </wp:positionH>
          <wp:positionV relativeFrom="page">
            <wp:posOffset>140335</wp:posOffset>
          </wp:positionV>
          <wp:extent cx="3384000" cy="1437120"/>
          <wp:effectExtent l="0" t="0" r="698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F LOGO_Master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0" cy="143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DED"/>
    <w:multiLevelType w:val="hybridMultilevel"/>
    <w:tmpl w:val="2D8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8C6"/>
    <w:multiLevelType w:val="hybridMultilevel"/>
    <w:tmpl w:val="327AFD30"/>
    <w:lvl w:ilvl="0" w:tplc="E7704D10">
      <w:start w:val="1"/>
      <w:numFmt w:val="lowerRoman"/>
      <w:lvlText w:val="(%1.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38F5B87"/>
    <w:multiLevelType w:val="multilevel"/>
    <w:tmpl w:val="D46E3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A70C06"/>
    <w:multiLevelType w:val="multilevel"/>
    <w:tmpl w:val="7FFC8392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4D7E89"/>
        <w:sz w:val="16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Arial" w:hAnsi="Arial" w:hint="default"/>
        <w:color w:val="4D7E89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4D77"/>
    <w:multiLevelType w:val="hybridMultilevel"/>
    <w:tmpl w:val="AB3A5100"/>
    <w:lvl w:ilvl="0" w:tplc="E08CE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56371"/>
    <w:multiLevelType w:val="multilevel"/>
    <w:tmpl w:val="42C85D40"/>
    <w:lvl w:ilvl="0">
      <w:start w:val="1"/>
      <w:numFmt w:val="bullet"/>
      <w:lvlText w:val=""/>
      <w:lvlJc w:val="left"/>
      <w:pPr>
        <w:ind w:left="1015" w:hanging="357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1282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>
    <w:nsid w:val="39646E5E"/>
    <w:multiLevelType w:val="hybridMultilevel"/>
    <w:tmpl w:val="CB68F776"/>
    <w:lvl w:ilvl="0" w:tplc="3E108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2CF"/>
    <w:multiLevelType w:val="hybridMultilevel"/>
    <w:tmpl w:val="715C6C06"/>
    <w:lvl w:ilvl="0" w:tplc="C136E270">
      <w:start w:val="1"/>
      <w:numFmt w:val="bullet"/>
      <w:pStyle w:val="Index2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20491"/>
    <w:multiLevelType w:val="multilevel"/>
    <w:tmpl w:val="320C477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>
    <w:nsid w:val="4154758B"/>
    <w:multiLevelType w:val="multilevel"/>
    <w:tmpl w:val="87E0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4601BA"/>
    <w:multiLevelType w:val="hybridMultilevel"/>
    <w:tmpl w:val="B4082620"/>
    <w:lvl w:ilvl="0" w:tplc="CAC8E2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541BB6"/>
    <w:multiLevelType w:val="hybridMultilevel"/>
    <w:tmpl w:val="5642786C"/>
    <w:lvl w:ilvl="0" w:tplc="455A1C12">
      <w:start w:val="1"/>
      <w:numFmt w:val="bullet"/>
      <w:lvlText w:val="■"/>
      <w:lvlJc w:val="left"/>
      <w:pPr>
        <w:ind w:left="720" w:hanging="360"/>
      </w:pPr>
      <w:rPr>
        <w:rFonts w:ascii="Helvetica" w:hAnsi="Helvetica" w:hint="default"/>
        <w:color w:val="002453" w:themeColor="accen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460F6"/>
    <w:multiLevelType w:val="hybridMultilevel"/>
    <w:tmpl w:val="9BAE0F70"/>
    <w:lvl w:ilvl="0" w:tplc="20F478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35BF"/>
    <w:multiLevelType w:val="hybridMultilevel"/>
    <w:tmpl w:val="E8BAAD68"/>
    <w:lvl w:ilvl="0" w:tplc="D33A161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0746CD"/>
    <w:multiLevelType w:val="hybridMultilevel"/>
    <w:tmpl w:val="F6361AEC"/>
    <w:lvl w:ilvl="0" w:tplc="2A405344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60141ABE"/>
    <w:multiLevelType w:val="hybridMultilevel"/>
    <w:tmpl w:val="B870112C"/>
    <w:lvl w:ilvl="0" w:tplc="26644BA0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3D6D81"/>
    <w:multiLevelType w:val="multilevel"/>
    <w:tmpl w:val="43CC616C"/>
    <w:lvl w:ilvl="0">
      <w:start w:val="1"/>
      <w:numFmt w:val="lowerLetter"/>
      <w:lvlText w:val="%1)."/>
      <w:lvlJc w:val="left"/>
      <w:pPr>
        <w:ind w:left="1134" w:hanging="283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7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44" w:hanging="180"/>
      </w:pPr>
      <w:rPr>
        <w:rFonts w:hint="default"/>
      </w:rPr>
    </w:lvl>
  </w:abstractNum>
  <w:abstractNum w:abstractNumId="17">
    <w:nsid w:val="69B20E91"/>
    <w:multiLevelType w:val="multilevel"/>
    <w:tmpl w:val="197AE0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A3C4D64"/>
    <w:multiLevelType w:val="multilevel"/>
    <w:tmpl w:val="24E85862"/>
    <w:lvl w:ilvl="0">
      <w:start w:val="1"/>
      <w:numFmt w:val="bullet"/>
      <w:pStyle w:val="Bullets1stlevel"/>
      <w:lvlText w:val=""/>
      <w:lvlJc w:val="left"/>
      <w:pPr>
        <w:ind w:left="170" w:hanging="170"/>
      </w:pPr>
      <w:rPr>
        <w:rFonts w:ascii="Symbol" w:hAnsi="Symbol" w:hint="default"/>
        <w:color w:val="E24301" w:themeColor="accent2"/>
      </w:rPr>
    </w:lvl>
    <w:lvl w:ilvl="1">
      <w:start w:val="1"/>
      <w:numFmt w:val="bullet"/>
      <w:pStyle w:val="Bullets2ndlevel"/>
      <w:lvlText w:val="̶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82B85"/>
    <w:multiLevelType w:val="hybridMultilevel"/>
    <w:tmpl w:val="93FEDBDC"/>
    <w:lvl w:ilvl="0" w:tplc="3B9C336A">
      <w:start w:val="1"/>
      <w:numFmt w:val="bullet"/>
      <w:lvlText w:val="■"/>
      <w:lvlJc w:val="left"/>
      <w:pPr>
        <w:ind w:left="720" w:hanging="360"/>
      </w:pPr>
      <w:rPr>
        <w:rFonts w:ascii="Helvetica" w:hAnsi="Helvetica" w:hint="default"/>
        <w:color w:val="002453" w:themeColor="accen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E0E34"/>
    <w:multiLevelType w:val="multilevel"/>
    <w:tmpl w:val="D012F150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62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765F0"/>
    <w:multiLevelType w:val="multilevel"/>
    <w:tmpl w:val="219A94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77246941"/>
    <w:multiLevelType w:val="multilevel"/>
    <w:tmpl w:val="90D810DA"/>
    <w:lvl w:ilvl="0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1"/>
  </w:num>
  <w:num w:numId="5">
    <w:abstractNumId w:val="11"/>
  </w:num>
  <w:num w:numId="6">
    <w:abstractNumId w:val="5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20"/>
  </w:num>
  <w:num w:numId="12">
    <w:abstractNumId w:val="9"/>
  </w:num>
  <w:num w:numId="13">
    <w:abstractNumId w:val="22"/>
  </w:num>
  <w:num w:numId="14">
    <w:abstractNumId w:val="20"/>
  </w:num>
  <w:num w:numId="15">
    <w:abstractNumId w:val="3"/>
  </w:num>
  <w:num w:numId="16">
    <w:abstractNumId w:val="20"/>
  </w:num>
  <w:num w:numId="17">
    <w:abstractNumId w:val="9"/>
  </w:num>
  <w:num w:numId="18">
    <w:abstractNumId w:val="20"/>
  </w:num>
  <w:num w:numId="19">
    <w:abstractNumId w:val="20"/>
  </w:num>
  <w:num w:numId="20">
    <w:abstractNumId w:val="22"/>
  </w:num>
  <w:num w:numId="21">
    <w:abstractNumId w:val="20"/>
  </w:num>
  <w:num w:numId="22">
    <w:abstractNumId w:val="3"/>
  </w:num>
  <w:num w:numId="23">
    <w:abstractNumId w:val="13"/>
  </w:num>
  <w:num w:numId="24">
    <w:abstractNumId w:val="13"/>
  </w:num>
  <w:num w:numId="25">
    <w:abstractNumId w:val="6"/>
  </w:num>
  <w:num w:numId="26">
    <w:abstractNumId w:val="12"/>
  </w:num>
  <w:num w:numId="27">
    <w:abstractNumId w:val="8"/>
  </w:num>
  <w:num w:numId="28">
    <w:abstractNumId w:val="8"/>
  </w:num>
  <w:num w:numId="29">
    <w:abstractNumId w:val="8"/>
  </w:num>
  <w:num w:numId="30">
    <w:abstractNumId w:val="5"/>
  </w:num>
  <w:num w:numId="31">
    <w:abstractNumId w:val="21"/>
  </w:num>
  <w:num w:numId="32">
    <w:abstractNumId w:val="16"/>
  </w:num>
  <w:num w:numId="33">
    <w:abstractNumId w:val="16"/>
  </w:num>
  <w:num w:numId="34">
    <w:abstractNumId w:val="5"/>
  </w:num>
  <w:num w:numId="35">
    <w:abstractNumId w:val="8"/>
  </w:num>
  <w:num w:numId="36">
    <w:abstractNumId w:val="1"/>
  </w:num>
  <w:num w:numId="37">
    <w:abstractNumId w:val="16"/>
  </w:num>
  <w:num w:numId="38">
    <w:abstractNumId w:val="0"/>
  </w:num>
  <w:num w:numId="39">
    <w:abstractNumId w:val="18"/>
  </w:num>
  <w:num w:numId="40">
    <w:abstractNumId w:val="7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6"/>
    <w:rsid w:val="00022684"/>
    <w:rsid w:val="00042336"/>
    <w:rsid w:val="00051420"/>
    <w:rsid w:val="000874FD"/>
    <w:rsid w:val="00093C06"/>
    <w:rsid w:val="000A539B"/>
    <w:rsid w:val="000E3D97"/>
    <w:rsid w:val="000F23FC"/>
    <w:rsid w:val="00113901"/>
    <w:rsid w:val="00113F6E"/>
    <w:rsid w:val="00114AB3"/>
    <w:rsid w:val="00123979"/>
    <w:rsid w:val="00131A59"/>
    <w:rsid w:val="00161E30"/>
    <w:rsid w:val="0017102F"/>
    <w:rsid w:val="00171619"/>
    <w:rsid w:val="001730BD"/>
    <w:rsid w:val="00184FD4"/>
    <w:rsid w:val="001963D4"/>
    <w:rsid w:val="00197875"/>
    <w:rsid w:val="001B1546"/>
    <w:rsid w:val="001B33A1"/>
    <w:rsid w:val="001B3A37"/>
    <w:rsid w:val="001D4D6C"/>
    <w:rsid w:val="001D6B2B"/>
    <w:rsid w:val="001E1214"/>
    <w:rsid w:val="001F1FC2"/>
    <w:rsid w:val="001F47AB"/>
    <w:rsid w:val="00201076"/>
    <w:rsid w:val="00224665"/>
    <w:rsid w:val="002554AF"/>
    <w:rsid w:val="002811C8"/>
    <w:rsid w:val="00287822"/>
    <w:rsid w:val="002A1550"/>
    <w:rsid w:val="002A1C06"/>
    <w:rsid w:val="002B0648"/>
    <w:rsid w:val="002B1FC0"/>
    <w:rsid w:val="002F1A53"/>
    <w:rsid w:val="002F58EA"/>
    <w:rsid w:val="00301C4F"/>
    <w:rsid w:val="00314D14"/>
    <w:rsid w:val="003268BF"/>
    <w:rsid w:val="0032761B"/>
    <w:rsid w:val="00335B04"/>
    <w:rsid w:val="00372659"/>
    <w:rsid w:val="003743EA"/>
    <w:rsid w:val="003B0FAE"/>
    <w:rsid w:val="003B2EA9"/>
    <w:rsid w:val="003B74AA"/>
    <w:rsid w:val="003C0F9C"/>
    <w:rsid w:val="003C4E3F"/>
    <w:rsid w:val="003C60EE"/>
    <w:rsid w:val="003E44D1"/>
    <w:rsid w:val="003F5BD7"/>
    <w:rsid w:val="00405A63"/>
    <w:rsid w:val="00426517"/>
    <w:rsid w:val="00427418"/>
    <w:rsid w:val="00440CEB"/>
    <w:rsid w:val="00452CBE"/>
    <w:rsid w:val="00472C5F"/>
    <w:rsid w:val="00480229"/>
    <w:rsid w:val="004867E3"/>
    <w:rsid w:val="0049230C"/>
    <w:rsid w:val="00492CEC"/>
    <w:rsid w:val="00494A9F"/>
    <w:rsid w:val="004F1C7A"/>
    <w:rsid w:val="005069F4"/>
    <w:rsid w:val="00512996"/>
    <w:rsid w:val="0052579E"/>
    <w:rsid w:val="00530FBC"/>
    <w:rsid w:val="00545A66"/>
    <w:rsid w:val="005547E6"/>
    <w:rsid w:val="00562835"/>
    <w:rsid w:val="005751C7"/>
    <w:rsid w:val="00575316"/>
    <w:rsid w:val="005963A3"/>
    <w:rsid w:val="005A2783"/>
    <w:rsid w:val="005A4FD0"/>
    <w:rsid w:val="005C0816"/>
    <w:rsid w:val="005D324D"/>
    <w:rsid w:val="005D3DD6"/>
    <w:rsid w:val="005E4B17"/>
    <w:rsid w:val="005F1C6A"/>
    <w:rsid w:val="005F6106"/>
    <w:rsid w:val="00625C76"/>
    <w:rsid w:val="006376DF"/>
    <w:rsid w:val="00664466"/>
    <w:rsid w:val="00690FDA"/>
    <w:rsid w:val="00692C0F"/>
    <w:rsid w:val="006A0A59"/>
    <w:rsid w:val="006A120A"/>
    <w:rsid w:val="006C69D0"/>
    <w:rsid w:val="006D5801"/>
    <w:rsid w:val="006E2C28"/>
    <w:rsid w:val="006E36F9"/>
    <w:rsid w:val="007047E0"/>
    <w:rsid w:val="00707D63"/>
    <w:rsid w:val="00732776"/>
    <w:rsid w:val="00743B10"/>
    <w:rsid w:val="007714FA"/>
    <w:rsid w:val="00775AC9"/>
    <w:rsid w:val="00785227"/>
    <w:rsid w:val="007A7262"/>
    <w:rsid w:val="007D1C81"/>
    <w:rsid w:val="007D214D"/>
    <w:rsid w:val="007D7334"/>
    <w:rsid w:val="007D7B8F"/>
    <w:rsid w:val="007E49B5"/>
    <w:rsid w:val="007F2295"/>
    <w:rsid w:val="007F6F9F"/>
    <w:rsid w:val="008124D9"/>
    <w:rsid w:val="00814ABB"/>
    <w:rsid w:val="008268ED"/>
    <w:rsid w:val="0083547E"/>
    <w:rsid w:val="00852238"/>
    <w:rsid w:val="00871AB4"/>
    <w:rsid w:val="00877F50"/>
    <w:rsid w:val="00880CE3"/>
    <w:rsid w:val="008916DF"/>
    <w:rsid w:val="00891A18"/>
    <w:rsid w:val="008C2C44"/>
    <w:rsid w:val="008E3B2E"/>
    <w:rsid w:val="008F6358"/>
    <w:rsid w:val="008F7161"/>
    <w:rsid w:val="00900716"/>
    <w:rsid w:val="009029A2"/>
    <w:rsid w:val="0091429D"/>
    <w:rsid w:val="0091575B"/>
    <w:rsid w:val="00924A80"/>
    <w:rsid w:val="00962DC1"/>
    <w:rsid w:val="00966536"/>
    <w:rsid w:val="00985C19"/>
    <w:rsid w:val="009C4C85"/>
    <w:rsid w:val="009D24EE"/>
    <w:rsid w:val="009E7B9B"/>
    <w:rsid w:val="009F1701"/>
    <w:rsid w:val="00A003C2"/>
    <w:rsid w:val="00A00775"/>
    <w:rsid w:val="00A25472"/>
    <w:rsid w:val="00A43BC4"/>
    <w:rsid w:val="00A63D9B"/>
    <w:rsid w:val="00A749E7"/>
    <w:rsid w:val="00A95D4A"/>
    <w:rsid w:val="00AC416E"/>
    <w:rsid w:val="00AC5CC7"/>
    <w:rsid w:val="00AF1348"/>
    <w:rsid w:val="00B02BB5"/>
    <w:rsid w:val="00B56824"/>
    <w:rsid w:val="00B56999"/>
    <w:rsid w:val="00BA052B"/>
    <w:rsid w:val="00BA6206"/>
    <w:rsid w:val="00BA7603"/>
    <w:rsid w:val="00BC6A07"/>
    <w:rsid w:val="00BE10D3"/>
    <w:rsid w:val="00BF5109"/>
    <w:rsid w:val="00C0531E"/>
    <w:rsid w:val="00C12DC0"/>
    <w:rsid w:val="00C451E8"/>
    <w:rsid w:val="00C64987"/>
    <w:rsid w:val="00C701A1"/>
    <w:rsid w:val="00C92E06"/>
    <w:rsid w:val="00C95C4D"/>
    <w:rsid w:val="00CB161C"/>
    <w:rsid w:val="00CB5371"/>
    <w:rsid w:val="00CB76FC"/>
    <w:rsid w:val="00CC5890"/>
    <w:rsid w:val="00CD58D9"/>
    <w:rsid w:val="00CE136C"/>
    <w:rsid w:val="00CE304A"/>
    <w:rsid w:val="00CF0827"/>
    <w:rsid w:val="00D27820"/>
    <w:rsid w:val="00D422AE"/>
    <w:rsid w:val="00D62E0A"/>
    <w:rsid w:val="00D85D2F"/>
    <w:rsid w:val="00D91442"/>
    <w:rsid w:val="00D91D1B"/>
    <w:rsid w:val="00DA2B5E"/>
    <w:rsid w:val="00DA6C0A"/>
    <w:rsid w:val="00DB5436"/>
    <w:rsid w:val="00DC18E4"/>
    <w:rsid w:val="00DD014F"/>
    <w:rsid w:val="00DD3E0B"/>
    <w:rsid w:val="00E10EDD"/>
    <w:rsid w:val="00E339A6"/>
    <w:rsid w:val="00E42A5F"/>
    <w:rsid w:val="00E574E3"/>
    <w:rsid w:val="00E65583"/>
    <w:rsid w:val="00E71F53"/>
    <w:rsid w:val="00E77A6B"/>
    <w:rsid w:val="00E821CA"/>
    <w:rsid w:val="00EC47C6"/>
    <w:rsid w:val="00EE2E43"/>
    <w:rsid w:val="00EF09A1"/>
    <w:rsid w:val="00EF17EF"/>
    <w:rsid w:val="00F1105A"/>
    <w:rsid w:val="00F324E3"/>
    <w:rsid w:val="00F50A2A"/>
    <w:rsid w:val="00F64069"/>
    <w:rsid w:val="00F828BC"/>
    <w:rsid w:val="00F8638E"/>
    <w:rsid w:val="00F97158"/>
    <w:rsid w:val="00FC080C"/>
    <w:rsid w:val="00FC44B6"/>
    <w:rsid w:val="00FE47E4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5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Date" w:uiPriority="0" w:unhideWhenUsed="1" w:qFormat="1"/>
    <w:lsdException w:name="Hyperlink" w:unhideWhenUsed="1"/>
    <w:lsdException w:name="Followed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3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b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39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  <w:style w:type="paragraph" w:styleId="Index2">
    <w:name w:val="index 2"/>
    <w:basedOn w:val="Normal"/>
    <w:next w:val="Normal"/>
    <w:autoRedefine/>
    <w:semiHidden/>
    <w:rsid w:val="0091429D"/>
    <w:pPr>
      <w:widowControl w:val="0"/>
      <w:numPr>
        <w:numId w:val="40"/>
      </w:numPr>
      <w:tabs>
        <w:tab w:val="clear" w:pos="720"/>
      </w:tabs>
      <w:spacing w:after="0" w:line="240" w:lineRule="auto"/>
      <w:ind w:left="567" w:firstLine="0"/>
    </w:pPr>
    <w:rPr>
      <w:rFonts w:ascii="Arial" w:eastAsia="Times New Roman" w:hAnsi="Arial" w:cs="Arial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4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5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Date" w:uiPriority="0" w:unhideWhenUsed="1" w:qFormat="1"/>
    <w:lsdException w:name="Hyperlink" w:unhideWhenUsed="1"/>
    <w:lsdException w:name="Followed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3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b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39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  <w:style w:type="paragraph" w:styleId="Index2">
    <w:name w:val="index 2"/>
    <w:basedOn w:val="Normal"/>
    <w:next w:val="Normal"/>
    <w:autoRedefine/>
    <w:semiHidden/>
    <w:rsid w:val="0091429D"/>
    <w:pPr>
      <w:widowControl w:val="0"/>
      <w:numPr>
        <w:numId w:val="40"/>
      </w:numPr>
      <w:tabs>
        <w:tab w:val="clear" w:pos="720"/>
      </w:tabs>
      <w:spacing w:after="0" w:line="240" w:lineRule="auto"/>
      <w:ind w:left="567" w:firstLine="0"/>
    </w:pPr>
    <w:rPr>
      <w:rFonts w:ascii="Arial" w:eastAsia="Times New Roman" w:hAnsi="Arial" w:cs="Arial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4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@msif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SS International Federation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2453"/>
      </a:accent1>
      <a:accent2>
        <a:srgbClr val="E24301"/>
      </a:accent2>
      <a:accent3>
        <a:srgbClr val="002453"/>
      </a:accent3>
      <a:accent4>
        <a:srgbClr val="E24301"/>
      </a:accent4>
      <a:accent5>
        <a:srgbClr val="002453"/>
      </a:accent5>
      <a:accent6>
        <a:srgbClr val="000000"/>
      </a:accent6>
      <a:hlink>
        <a:srgbClr val="0000FF"/>
      </a:hlink>
      <a:folHlink>
        <a:srgbClr val="800080"/>
      </a:folHlink>
    </a:clrScheme>
    <a:fontScheme name="MS International Federation Fonts">
      <a:majorFont>
        <a:latin typeface="Adelle Sans"/>
        <a:ea typeface=""/>
        <a:cs typeface=""/>
      </a:majorFont>
      <a:minorFont>
        <a:latin typeface="Adell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Word document with logo</Template>
  <TotalTime>0</TotalTime>
  <Pages>3</Pages>
  <Words>708</Words>
  <Characters>3472</Characters>
  <Application>Microsoft Office Word</Application>
  <DocSecurity>0</DocSecurity>
  <Lines>68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MSIF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2015-04-28T14:35:00Z</dcterms:created>
  <dcterms:modified xsi:type="dcterms:W3CDTF">2015-04-28T14:35:00Z</dcterms:modified>
</cp:coreProperties>
</file>