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A" w:rsidRPr="00D46BFA" w:rsidRDefault="00D46BFA" w:rsidP="00D46BFA">
      <w:pPr>
        <w:keepNext/>
        <w:spacing w:after="0" w:line="380" w:lineRule="exact"/>
        <w:outlineLvl w:val="7"/>
        <w:rPr>
          <w:rFonts w:ascii="Adelle Sans" w:eastAsia="Times" w:hAnsi="Adelle Sans" w:cs="Arial"/>
          <w:b/>
          <w:bCs/>
          <w:color w:val="000000"/>
          <w:sz w:val="28"/>
          <w:szCs w:val="28"/>
        </w:rPr>
      </w:pPr>
      <w:r w:rsidRPr="00D46BFA">
        <w:rPr>
          <w:rFonts w:ascii="Adelle Sans" w:eastAsia="Times" w:hAnsi="Adelle Sans" w:cs="Arial"/>
          <w:b/>
          <w:bCs/>
          <w:color w:val="000000"/>
          <w:sz w:val="28"/>
          <w:szCs w:val="28"/>
        </w:rPr>
        <w:t>McDonald Fellowship Candidate Nomination Form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8"/>
          <w:szCs w:val="28"/>
        </w:rPr>
      </w:pP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To:</w:t>
      </w:r>
      <w:r w:rsidRPr="00D46BFA">
        <w:rPr>
          <w:rFonts w:ascii="Adelle Sans" w:eastAsia="Times" w:hAnsi="Adelle Sans" w:cs="Arial"/>
          <w:color w:val="000000"/>
          <w:sz w:val="22"/>
        </w:rPr>
        <w:tab/>
      </w:r>
      <w:r w:rsidRPr="00D46BFA">
        <w:rPr>
          <w:rFonts w:ascii="Adelle Sans" w:eastAsia="Times" w:hAnsi="Adelle Sans" w:cs="Arial"/>
          <w:color w:val="000000"/>
          <w:sz w:val="22"/>
        </w:rPr>
        <w:tab/>
        <w:t>Prof Alan Thompson</w:t>
      </w:r>
    </w:p>
    <w:p w:rsidR="00D46BFA" w:rsidRPr="00D46BFA" w:rsidRDefault="006A1B07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>
        <w:rPr>
          <w:rFonts w:ascii="Adelle Sans" w:eastAsia="Times" w:hAnsi="Adelle Sans" w:cs="Arial"/>
          <w:color w:val="000000"/>
          <w:sz w:val="22"/>
        </w:rPr>
        <w:br/>
      </w:r>
      <w:r w:rsidR="00D46BFA" w:rsidRPr="00D46BFA">
        <w:rPr>
          <w:rFonts w:ascii="Adelle Sans" w:eastAsia="Times" w:hAnsi="Adelle Sans" w:cs="Arial"/>
          <w:color w:val="000000"/>
          <w:sz w:val="22"/>
        </w:rPr>
        <w:t>From:</w:t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</w:p>
    <w:p w:rsidR="00D46BFA" w:rsidRPr="00D46BFA" w:rsidRDefault="006A1B07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>
        <w:rPr>
          <w:rFonts w:ascii="Adelle Sans" w:eastAsia="Times" w:hAnsi="Adelle Sans" w:cs="Arial"/>
          <w:color w:val="000000"/>
          <w:sz w:val="22"/>
        </w:rPr>
        <w:br/>
      </w:r>
      <w:r w:rsidR="00D46BFA" w:rsidRPr="00D46BFA">
        <w:rPr>
          <w:rFonts w:ascii="Adelle Sans" w:eastAsia="Times" w:hAnsi="Adelle Sans" w:cs="Arial"/>
          <w:color w:val="000000"/>
          <w:sz w:val="22"/>
        </w:rPr>
        <w:t>University:</w:t>
      </w:r>
    </w:p>
    <w:p w:rsidR="00D46BFA" w:rsidRPr="00D46BFA" w:rsidRDefault="006A1B07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>
        <w:rPr>
          <w:rFonts w:ascii="Adelle Sans" w:eastAsia="Times" w:hAnsi="Adelle Sans" w:cs="Arial"/>
          <w:color w:val="000000"/>
          <w:sz w:val="22"/>
        </w:rPr>
        <w:br/>
      </w:r>
      <w:r w:rsidR="00D46BFA" w:rsidRPr="00D46BFA">
        <w:rPr>
          <w:rFonts w:ascii="Adelle Sans" w:eastAsia="Times" w:hAnsi="Adelle Sans" w:cs="Arial"/>
          <w:color w:val="000000"/>
          <w:sz w:val="22"/>
        </w:rPr>
        <w:t>Email:</w:t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</w:r>
      <w:r w:rsidR="00D46BFA" w:rsidRPr="00D46BFA">
        <w:rPr>
          <w:rFonts w:ascii="Adelle Sans" w:eastAsia="Times" w:hAnsi="Adelle Sans" w:cs="Arial"/>
          <w:color w:val="000000"/>
          <w:sz w:val="22"/>
        </w:rPr>
        <w:tab/>
        <w:t>Date: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_______________________________________________________________</w:t>
      </w:r>
      <w:r>
        <w:rPr>
          <w:rFonts w:ascii="Adelle Sans" w:eastAsia="Times" w:hAnsi="Adelle Sans" w:cs="Arial"/>
          <w:color w:val="000000"/>
          <w:sz w:val="22"/>
        </w:rPr>
        <w:t>__________________________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Dear Prof Thompson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 xml:space="preserve">I would like to nominate ……………………………………………… </w:t>
      </w:r>
      <w:r w:rsidRPr="00D46BFA">
        <w:rPr>
          <w:rFonts w:ascii="Adelle Sans" w:eastAsia="Times" w:hAnsi="Adelle Sans" w:cs="Arial"/>
          <w:color w:val="000000"/>
          <w:sz w:val="22"/>
        </w:rPr>
        <w:t>…………………………………………………</w:t>
      </w:r>
      <w:r w:rsidRPr="00D46BFA">
        <w:rPr>
          <w:rFonts w:ascii="Adelle Sans" w:eastAsia="Times" w:hAnsi="Adelle Sans" w:cs="Arial"/>
          <w:color w:val="000000"/>
          <w:sz w:val="22"/>
        </w:rPr>
        <w:t xml:space="preserve">for the 2015 McDonald Fellowship and enclose the following documents: </w:t>
      </w:r>
    </w:p>
    <w:p w:rsidR="00D46BFA" w:rsidRPr="00D46BFA" w:rsidRDefault="00D46BFA" w:rsidP="00D46BFA">
      <w:pPr>
        <w:spacing w:after="0" w:line="240" w:lineRule="auto"/>
        <w:rPr>
          <w:rFonts w:ascii="Arial" w:eastAsia="Times" w:hAnsi="Arial" w:cs="Arial"/>
          <w:color w:val="000000"/>
          <w:sz w:val="24"/>
          <w:szCs w:val="20"/>
        </w:rPr>
      </w:pPr>
      <w:r>
        <w:rPr>
          <w:rFonts w:ascii="Arial" w:eastAsia="Times" w:hAnsi="Arial" w:cs="Arial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45720" b="457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85.85pt;margin-top:1.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">
                <v:shadow on="t" offset="1pt,1pt"/>
              </v:rect>
            </w:pict>
          </mc:Fallback>
        </mc:AlternateContent>
      </w:r>
    </w:p>
    <w:p w:rsidR="00D46BFA" w:rsidRPr="00D46BFA" w:rsidRDefault="008C2F6B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8F9D2" wp14:editId="6374985F">
                <wp:simplePos x="0" y="0"/>
                <wp:positionH relativeFrom="column">
                  <wp:posOffset>6168390</wp:posOffset>
                </wp:positionH>
                <wp:positionV relativeFrom="paragraph">
                  <wp:posOffset>82550</wp:posOffset>
                </wp:positionV>
                <wp:extent cx="182880" cy="182880"/>
                <wp:effectExtent l="0" t="0" r="45720" b="457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85.7pt;margin-top:6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">
                <v:shadow on="t" offset="1pt,1pt"/>
              </v:rect>
            </w:pict>
          </mc:Fallback>
        </mc:AlternateContent>
      </w:r>
      <w:r w:rsidR="00D46BFA" w:rsidRPr="00D46BFA">
        <w:rPr>
          <w:rFonts w:ascii="Adelle Sans" w:eastAsia="Times" w:hAnsi="Adelle Sans" w:cs="Arial"/>
          <w:color w:val="000000"/>
          <w:sz w:val="22"/>
        </w:rPr>
        <w:t>A signed letter from the candidate detailing their reasons for nomination.</w:t>
      </w:r>
    </w:p>
    <w:p w:rsidR="00D46BFA" w:rsidRPr="00D46BFA" w:rsidRDefault="008C2F6B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99183" wp14:editId="0D402031">
                <wp:simplePos x="0" y="0"/>
                <wp:positionH relativeFrom="column">
                  <wp:posOffset>6172200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45720" b="457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86pt;margin-top:11.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">
                <v:shadow on="t" offset="1pt,1pt"/>
              </v:rect>
            </w:pict>
          </mc:Fallback>
        </mc:AlternateContent>
      </w:r>
      <w:r w:rsidR="00D46BFA" w:rsidRPr="00D46BFA">
        <w:rPr>
          <w:rFonts w:ascii="Adelle Sans" w:eastAsia="Times" w:hAnsi="Adelle Sans" w:cs="Arial"/>
          <w:color w:val="000000"/>
          <w:sz w:val="22"/>
        </w:rPr>
        <w:t>A signed letter from the candidate’s current supervisor supporting the nomination.</w:t>
      </w:r>
    </w:p>
    <w:p w:rsidR="00D46BFA" w:rsidRPr="00D46BFA" w:rsidRDefault="00D46BFA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noProof/>
          <w:color w:val="000000"/>
          <w:sz w:val="22"/>
          <w:lang w:eastAsia="en-GB"/>
        </w:rPr>
        <w:t>Candidate’s</w:t>
      </w:r>
      <w:r w:rsidRPr="00D46BFA">
        <w:rPr>
          <w:rFonts w:ascii="Adelle Sans" w:eastAsia="Times" w:hAnsi="Adelle Sans" w:cs="Arial"/>
          <w:color w:val="000000"/>
          <w:sz w:val="22"/>
        </w:rPr>
        <w:t xml:space="preserve"> curriculum vitae.</w:t>
      </w:r>
    </w:p>
    <w:p w:rsidR="00D46BFA" w:rsidRPr="00D46BFA" w:rsidRDefault="00D46BFA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AD69" wp14:editId="691F811D">
                <wp:simplePos x="0" y="0"/>
                <wp:positionH relativeFrom="column">
                  <wp:posOffset>6168390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45720" b="457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85.7pt;margin-top:-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">
                <v:shadow on="t" offset="1pt,1pt"/>
              </v:rect>
            </w:pict>
          </mc:Fallback>
        </mc:AlternateContent>
      </w:r>
      <w:r w:rsidRPr="00D46BFA">
        <w:rPr>
          <w:rFonts w:ascii="Adelle Sans" w:eastAsia="Times" w:hAnsi="Adelle Sans" w:cs="Arial"/>
          <w:color w:val="000000"/>
          <w:sz w:val="22"/>
        </w:rPr>
        <w:t>Testimonies (references) from at least two people with whom the candidate has worked.</w:t>
      </w:r>
    </w:p>
    <w:p w:rsidR="00D46BFA" w:rsidRPr="00D46BFA" w:rsidRDefault="008C2F6B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33307" wp14:editId="45E96152">
                <wp:simplePos x="0" y="0"/>
                <wp:positionH relativeFrom="column">
                  <wp:posOffset>6175375</wp:posOffset>
                </wp:positionH>
                <wp:positionV relativeFrom="paragraph">
                  <wp:posOffset>363220</wp:posOffset>
                </wp:positionV>
                <wp:extent cx="182880" cy="182880"/>
                <wp:effectExtent l="0" t="0" r="45720" b="457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86.25pt;margin-top:28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">
                <v:shadow on="t" offset="1pt,1pt"/>
              </v:rect>
            </w:pict>
          </mc:Fallback>
        </mc:AlternateContent>
      </w:r>
      <w:r w:rsidR="00D46BFA"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F3ABA" wp14:editId="588CDA65">
                <wp:simplePos x="0" y="0"/>
                <wp:positionH relativeFrom="column">
                  <wp:posOffset>6168390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45720" b="457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85.7pt;margin-top:4.7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">
                <v:shadow on="t" offset="1pt,1pt"/>
              </v:rect>
            </w:pict>
          </mc:Fallback>
        </mc:AlternateContent>
      </w:r>
      <w:r w:rsidR="00D46BFA" w:rsidRPr="00D46BFA">
        <w:rPr>
          <w:rFonts w:ascii="Adelle Sans" w:eastAsia="Times" w:hAnsi="Adelle Sans" w:cs="Arial"/>
          <w:color w:val="000000"/>
          <w:sz w:val="22"/>
        </w:rPr>
        <w:t>A description of the field of research that the candidate wishes to be trained in or the research that the candidate wishes to carry out.</w:t>
      </w:r>
    </w:p>
    <w:p w:rsidR="00D46BFA" w:rsidRPr="00D46BFA" w:rsidRDefault="00D46BFA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FF0000"/>
          <w:sz w:val="22"/>
        </w:rPr>
      </w:pPr>
      <w:r w:rsidRPr="00D46BFA">
        <w:rPr>
          <w:rFonts w:ascii="Adelle Sans" w:eastAsia="Times" w:hAnsi="Adelle Sans" w:cs="Arial"/>
          <w:color w:val="FF0000"/>
          <w:sz w:val="22"/>
        </w:rPr>
        <w:t>Lay summary of project proposal</w:t>
      </w:r>
    </w:p>
    <w:p w:rsidR="00D46BFA" w:rsidRPr="00D46BFA" w:rsidRDefault="00D46BFA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ABB1F" wp14:editId="11B940EC">
                <wp:simplePos x="0" y="0"/>
                <wp:positionH relativeFrom="column">
                  <wp:posOffset>6169660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45720" b="457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5.8pt;margin-top:1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">
                <v:shadow on="t" offset="1pt,1pt"/>
              </v:rect>
            </w:pict>
          </mc:Fallback>
        </mc:AlternateContent>
      </w:r>
      <w:r w:rsidRPr="00D46BFA">
        <w:rPr>
          <w:rFonts w:ascii="Adelle Sans" w:eastAsia="Times" w:hAnsi="Adelle Sans" w:cs="Arial"/>
          <w:color w:val="000000"/>
          <w:sz w:val="22"/>
        </w:rPr>
        <w:t>A signed letter of support from the supervisor of the host institution, indicating that appropriate facilities will be made available.</w:t>
      </w:r>
      <w:bookmarkStart w:id="0" w:name="_GoBack"/>
      <w:bookmarkEnd w:id="0"/>
    </w:p>
    <w:p w:rsidR="00D46BFA" w:rsidRPr="00D46BFA" w:rsidRDefault="008C2F6B" w:rsidP="00D46BFA">
      <w:pPr>
        <w:numPr>
          <w:ilvl w:val="0"/>
          <w:numId w:val="40"/>
        </w:num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8C2F6B">
        <w:rPr>
          <w:rFonts w:ascii="Adelle Sans" w:eastAsia="Times" w:hAnsi="Adelle Sans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125F" wp14:editId="3090A333">
                <wp:simplePos x="0" y="0"/>
                <wp:positionH relativeFrom="column">
                  <wp:posOffset>6170295</wp:posOffset>
                </wp:positionH>
                <wp:positionV relativeFrom="paragraph">
                  <wp:posOffset>59055</wp:posOffset>
                </wp:positionV>
                <wp:extent cx="182880" cy="182880"/>
                <wp:effectExtent l="0" t="0" r="45720" b="457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85.85pt;margin-top:4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">
                <v:shadow on="t" offset="1pt,1pt"/>
              </v:rect>
            </w:pict>
          </mc:Fallback>
        </mc:AlternateContent>
      </w:r>
      <w:r w:rsidR="00D46BFA" w:rsidRPr="00D46BFA">
        <w:rPr>
          <w:rFonts w:ascii="Adelle Sans" w:eastAsia="Times" w:hAnsi="Adelle Sans" w:cs="Arial"/>
          <w:color w:val="000000"/>
          <w:sz w:val="22"/>
        </w:rPr>
        <w:t xml:space="preserve">A </w:t>
      </w:r>
      <w:r w:rsidR="00D46BFA" w:rsidRPr="00D46BFA">
        <w:rPr>
          <w:rFonts w:ascii="Adelle Sans" w:eastAsia="Times" w:hAnsi="Adelle Sans" w:cs="Arial"/>
          <w:color w:val="000000"/>
          <w:sz w:val="22"/>
          <w:lang w:val="en-US"/>
        </w:rPr>
        <w:t xml:space="preserve">one-page </w:t>
      </w:r>
      <w:r w:rsidR="00D46BFA" w:rsidRPr="00D46BFA">
        <w:rPr>
          <w:rFonts w:ascii="Adelle Sans" w:eastAsia="Times" w:hAnsi="Adelle Sans" w:cs="Arial"/>
          <w:color w:val="000000"/>
          <w:sz w:val="22"/>
        </w:rPr>
        <w:t>statement as to what the future plans of the candidate might</w:t>
      </w:r>
    </w:p>
    <w:p w:rsidR="00D46BFA" w:rsidRPr="00D46BFA" w:rsidRDefault="00D46BFA" w:rsidP="00D46BFA">
      <w:pPr>
        <w:spacing w:after="0" w:line="240" w:lineRule="auto"/>
        <w:ind w:left="720"/>
        <w:rPr>
          <w:rFonts w:ascii="Adelle Sans" w:eastAsia="Times" w:hAnsi="Adelle Sans" w:cs="Arial"/>
          <w:color w:val="000000"/>
          <w:sz w:val="22"/>
        </w:rPr>
      </w:pPr>
      <w:proofErr w:type="gramStart"/>
      <w:r w:rsidRPr="00D46BFA">
        <w:rPr>
          <w:rFonts w:ascii="Adelle Sans" w:eastAsia="Times" w:hAnsi="Adelle Sans" w:cs="Arial"/>
          <w:color w:val="000000"/>
          <w:sz w:val="22"/>
        </w:rPr>
        <w:t>be</w:t>
      </w:r>
      <w:proofErr w:type="gramEnd"/>
      <w:r w:rsidRPr="00D46BFA">
        <w:rPr>
          <w:rFonts w:ascii="Adelle Sans" w:eastAsia="Times" w:hAnsi="Adelle Sans" w:cs="Arial"/>
          <w:color w:val="000000"/>
          <w:sz w:val="22"/>
        </w:rPr>
        <w:t xml:space="preserve"> when he or she returns to country of origin.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iCs/>
          <w:color w:val="000000"/>
          <w:sz w:val="22"/>
        </w:rPr>
      </w:pP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Is any other funding available for this project? Yes / No (delete one)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If yes, please indicate the sum available</w:t>
      </w:r>
      <w:r w:rsidRPr="008C2F6B">
        <w:rPr>
          <w:rFonts w:ascii="Adelle Sans" w:eastAsia="Times" w:hAnsi="Adelle Sans" w:cs="Arial"/>
          <w:color w:val="000000"/>
          <w:sz w:val="22"/>
        </w:rPr>
        <w:t>: ………………………………</w:t>
      </w:r>
      <w:r w:rsidRPr="00D46BFA">
        <w:rPr>
          <w:rFonts w:ascii="Adelle Sans" w:eastAsia="Times" w:hAnsi="Adelle Sans" w:cs="Arial"/>
          <w:color w:val="000000"/>
          <w:sz w:val="22"/>
        </w:rPr>
        <w:t xml:space="preserve"> 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 xml:space="preserve">Have you/ your supervisor applied for any other sources of funding for this project? 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Yes / No (delete one)</w:t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b/>
          <w:color w:val="000000"/>
          <w:sz w:val="22"/>
        </w:rPr>
      </w:pPr>
      <w:r w:rsidRPr="00D46BFA">
        <w:rPr>
          <w:rFonts w:ascii="Adelle Sans" w:eastAsia="Times" w:hAnsi="Adelle Sans" w:cs="Arial"/>
          <w:color w:val="000000"/>
          <w:sz w:val="22"/>
        </w:rPr>
        <w:t>If Yes, please indicate which sources you have applied for</w:t>
      </w:r>
      <w:r w:rsidRPr="008C2F6B">
        <w:rPr>
          <w:rFonts w:ascii="Adelle Sans" w:eastAsia="Times" w:hAnsi="Adelle Sans" w:cs="Arial"/>
          <w:color w:val="000000"/>
          <w:sz w:val="22"/>
        </w:rPr>
        <w:t>: ……………………………………………………………………………</w:t>
      </w:r>
      <w:r w:rsidRPr="008C2F6B">
        <w:rPr>
          <w:rFonts w:ascii="Adelle Sans" w:eastAsia="Times" w:hAnsi="Adelle Sans" w:cs="Arial"/>
          <w:color w:val="000000"/>
          <w:sz w:val="22"/>
        </w:rPr>
        <w:br/>
      </w:r>
      <w:r w:rsidRPr="008C2F6B">
        <w:rPr>
          <w:rFonts w:ascii="Adelle Sans" w:eastAsia="Times" w:hAnsi="Adelle Sans" w:cs="Arial"/>
          <w:color w:val="000000"/>
          <w:sz w:val="22"/>
        </w:rPr>
        <w:br/>
        <w:t>Pl</w:t>
      </w:r>
      <w:r w:rsidRPr="00D46BFA">
        <w:rPr>
          <w:rFonts w:ascii="Adelle Sans" w:eastAsia="Times" w:hAnsi="Adelle Sans" w:cs="Arial"/>
          <w:color w:val="000000"/>
          <w:sz w:val="22"/>
        </w:rPr>
        <w:t>ease note that</w:t>
      </w:r>
      <w:r w:rsidRPr="00D46BFA">
        <w:rPr>
          <w:rFonts w:ascii="Adelle Sans" w:eastAsia="Times" w:hAnsi="Adelle Sans" w:cs="Arial"/>
          <w:i/>
          <w:color w:val="000000"/>
          <w:sz w:val="22"/>
        </w:rPr>
        <w:t xml:space="preserve"> all the above documents</w:t>
      </w:r>
      <w:r w:rsidRPr="00D46BFA">
        <w:rPr>
          <w:rFonts w:ascii="Adelle Sans" w:eastAsia="Times" w:hAnsi="Adelle Sans" w:cs="Arial"/>
          <w:color w:val="000000"/>
          <w:sz w:val="22"/>
        </w:rPr>
        <w:t xml:space="preserve"> must accompany this form for the nomination to be considered.</w:t>
      </w:r>
      <w:r w:rsidRPr="008C2F6B">
        <w:rPr>
          <w:rFonts w:ascii="Adelle Sans" w:eastAsia="Times" w:hAnsi="Adelle Sans" w:cs="Arial"/>
          <w:color w:val="000000"/>
          <w:sz w:val="22"/>
        </w:rPr>
        <w:br/>
      </w:r>
    </w:p>
    <w:p w:rsidR="00D46BFA" w:rsidRPr="00D46BFA" w:rsidRDefault="00D46BFA" w:rsidP="00D46BFA">
      <w:pPr>
        <w:spacing w:after="0" w:line="240" w:lineRule="auto"/>
        <w:rPr>
          <w:rFonts w:ascii="Adelle Sans" w:eastAsia="Times" w:hAnsi="Adelle Sans" w:cs="Arial"/>
          <w:b/>
          <w:color w:val="000000"/>
          <w:sz w:val="22"/>
        </w:rPr>
      </w:pPr>
      <w:r w:rsidRPr="00D46BFA">
        <w:rPr>
          <w:rFonts w:ascii="Adelle Sans" w:eastAsia="Times" w:hAnsi="Adelle Sans" w:cs="Arial"/>
          <w:b/>
          <w:color w:val="000000"/>
          <w:sz w:val="22"/>
        </w:rPr>
        <w:t>Deadline for nominations is 30 June 2015</w:t>
      </w:r>
    </w:p>
    <w:p w:rsidR="00372659" w:rsidRPr="00D46BFA" w:rsidRDefault="008C2F6B" w:rsidP="008C2F6B">
      <w:pPr>
        <w:spacing w:after="0" w:line="240" w:lineRule="auto"/>
      </w:pPr>
      <w:r>
        <w:rPr>
          <w:rFonts w:ascii="Adelle Sans" w:eastAsia="Times" w:hAnsi="Adelle Sans" w:cs="Arial"/>
          <w:color w:val="000000"/>
          <w:sz w:val="22"/>
        </w:rPr>
        <w:br/>
      </w:r>
      <w:r w:rsidR="00D46BFA" w:rsidRPr="00D46BFA">
        <w:rPr>
          <w:rFonts w:ascii="Adelle Sans" w:eastAsia="Times" w:hAnsi="Adelle Sans" w:cs="Arial"/>
          <w:color w:val="000000"/>
          <w:sz w:val="22"/>
        </w:rPr>
        <w:t xml:space="preserve">Please email the nomination form and accompanying documents to Dhia Chandraratna, </w:t>
      </w:r>
      <w:hyperlink r:id="rId8" w:history="1">
        <w:r w:rsidR="00D46BFA" w:rsidRPr="008C2F6B">
          <w:rPr>
            <w:rFonts w:ascii="Adelle Sans" w:eastAsia="Times" w:hAnsi="Adelle Sans" w:cs="Arial"/>
            <w:color w:val="0000FF"/>
            <w:sz w:val="22"/>
            <w:u w:val="single"/>
          </w:rPr>
          <w:t>dhia@msif.org</w:t>
        </w:r>
      </w:hyperlink>
      <w:r w:rsidR="00D46BFA" w:rsidRPr="00D46BFA">
        <w:rPr>
          <w:rFonts w:ascii="Adelle Sans" w:eastAsia="Times" w:hAnsi="Adelle Sans" w:cs="Arial"/>
          <w:color w:val="000000"/>
          <w:sz w:val="22"/>
        </w:rPr>
        <w:t xml:space="preserve">  </w:t>
      </w:r>
    </w:p>
    <w:sectPr w:rsidR="00372659" w:rsidRPr="00D46BFA" w:rsidSect="003E44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03" w:right="1021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8" w:rsidRDefault="00D66158" w:rsidP="00E339A6">
      <w:pPr>
        <w:spacing w:after="0" w:line="240" w:lineRule="auto"/>
      </w:pPr>
      <w:r>
        <w:separator/>
      </w:r>
    </w:p>
  </w:endnote>
  <w:endnote w:type="continuationSeparator" w:id="0">
    <w:p w:rsidR="00D66158" w:rsidRDefault="00D66158" w:rsidP="00E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 Sans">
    <w:panose1 w:val="02000503000000020004"/>
    <w:charset w:val="00"/>
    <w:family w:val="auto"/>
    <w:pitch w:val="variable"/>
    <w:sig w:usb0="80000087" w:usb1="00000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B" w:rsidRPr="007714FA" w:rsidRDefault="00814ABB" w:rsidP="00814ABB">
    <w:pPr>
      <w:pStyle w:val="Footer"/>
      <w:jc w:val="right"/>
      <w:rPr>
        <w:rFonts w:ascii="Adelle Sans Lt" w:hAnsi="Adelle Sans Lt"/>
        <w:noProof/>
        <w:color w:val="E24301" w:themeColor="accent2"/>
        <w:sz w:val="18"/>
        <w:szCs w:val="18"/>
      </w:rPr>
    </w:pPr>
    <w:r w:rsidRPr="007714FA"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AB272E" wp14:editId="7F0AF862">
              <wp:simplePos x="0" y="0"/>
              <wp:positionH relativeFrom="page">
                <wp:posOffset>648335</wp:posOffset>
              </wp:positionH>
              <wp:positionV relativeFrom="page">
                <wp:posOffset>10070465</wp:posOffset>
              </wp:positionV>
              <wp:extent cx="6263640" cy="0"/>
              <wp:effectExtent l="0" t="0" r="228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" strokecolor="#e24301 [3205]" strokeweight=".5pt">
              <w10:wrap anchorx="page" anchory="page"/>
            </v:line>
          </w:pict>
        </mc:Fallback>
      </mc:AlternateConten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6A1B07">
      <w:rPr>
        <w:rFonts w:ascii="Adelle Sans Lt" w:hAnsi="Adelle Sans Lt"/>
        <w:noProof/>
        <w:color w:val="E24301" w:themeColor="accent2"/>
        <w:sz w:val="18"/>
        <w:szCs w:val="18"/>
      </w:rPr>
      <w:t>2</w:t>
    </w:r>
    <w:r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9" w:rsidRPr="007714FA" w:rsidRDefault="00123979" w:rsidP="00123979">
    <w:pPr>
      <w:pStyle w:val="Footer"/>
      <w:jc w:val="right"/>
      <w:rPr>
        <w:rFonts w:ascii="Adelle Sans Lt" w:hAnsi="Adelle Sans 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8" w:rsidRDefault="00D66158" w:rsidP="00E339A6">
      <w:pPr>
        <w:spacing w:after="0" w:line="240" w:lineRule="auto"/>
      </w:pPr>
      <w:r>
        <w:separator/>
      </w:r>
    </w:p>
  </w:footnote>
  <w:footnote w:type="continuationSeparator" w:id="0">
    <w:p w:rsidR="00D66158" w:rsidRDefault="00D66158" w:rsidP="00E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9" w:rsidRDefault="00814ABB">
    <w:pPr>
      <w:pStyle w:val="Header"/>
    </w:pPr>
    <w:r w:rsidRPr="00123979">
      <w:rPr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FF25C6" wp14:editId="7558EB9A">
              <wp:simplePos x="0" y="0"/>
              <wp:positionH relativeFrom="page">
                <wp:posOffset>648335</wp:posOffset>
              </wp:positionH>
              <wp:positionV relativeFrom="page">
                <wp:posOffset>650875</wp:posOffset>
              </wp:positionV>
              <wp:extent cx="626400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51.25pt" to="544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" strokecolor="#e24301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0C" w:rsidRDefault="003E44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25C5D3A" wp14:editId="7C7126B9">
          <wp:simplePos x="0" y="0"/>
          <wp:positionH relativeFrom="page">
            <wp:posOffset>154940</wp:posOffset>
          </wp:positionH>
          <wp:positionV relativeFrom="page">
            <wp:posOffset>140335</wp:posOffset>
          </wp:positionV>
          <wp:extent cx="3384000" cy="1437120"/>
          <wp:effectExtent l="0" t="0" r="698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F LOGO_Master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0" cy="143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DED"/>
    <w:multiLevelType w:val="hybridMultilevel"/>
    <w:tmpl w:val="2D8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8C6"/>
    <w:multiLevelType w:val="hybridMultilevel"/>
    <w:tmpl w:val="327AFD30"/>
    <w:lvl w:ilvl="0" w:tplc="E7704D10">
      <w:start w:val="1"/>
      <w:numFmt w:val="lowerRoman"/>
      <w:lvlText w:val="(%1.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38F5B87"/>
    <w:multiLevelType w:val="multilevel"/>
    <w:tmpl w:val="D46E3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A70C06"/>
    <w:multiLevelType w:val="multilevel"/>
    <w:tmpl w:val="7FFC8392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4D7E89"/>
        <w:sz w:val="16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Arial" w:hAnsi="Arial" w:hint="default"/>
        <w:color w:val="4D7E89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4D77"/>
    <w:multiLevelType w:val="hybridMultilevel"/>
    <w:tmpl w:val="AB3A5100"/>
    <w:lvl w:ilvl="0" w:tplc="E08CE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56371"/>
    <w:multiLevelType w:val="multilevel"/>
    <w:tmpl w:val="42C85D40"/>
    <w:lvl w:ilvl="0">
      <w:start w:val="1"/>
      <w:numFmt w:val="bullet"/>
      <w:lvlText w:val=""/>
      <w:lvlJc w:val="left"/>
      <w:pPr>
        <w:ind w:left="1015" w:hanging="357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1282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>
    <w:nsid w:val="39646E5E"/>
    <w:multiLevelType w:val="hybridMultilevel"/>
    <w:tmpl w:val="CB68F776"/>
    <w:lvl w:ilvl="0" w:tplc="3E108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0491"/>
    <w:multiLevelType w:val="multilevel"/>
    <w:tmpl w:val="320C477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>
    <w:nsid w:val="4154758B"/>
    <w:multiLevelType w:val="multilevel"/>
    <w:tmpl w:val="87E0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4601BA"/>
    <w:multiLevelType w:val="hybridMultilevel"/>
    <w:tmpl w:val="B4082620"/>
    <w:lvl w:ilvl="0" w:tplc="CAC8E2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541BB6"/>
    <w:multiLevelType w:val="hybridMultilevel"/>
    <w:tmpl w:val="5642786C"/>
    <w:lvl w:ilvl="0" w:tplc="455A1C12">
      <w:start w:val="1"/>
      <w:numFmt w:val="bullet"/>
      <w:lvlText w:val="■"/>
      <w:lvlJc w:val="left"/>
      <w:pPr>
        <w:ind w:left="720" w:hanging="360"/>
      </w:pPr>
      <w:rPr>
        <w:rFonts w:ascii="Helvetica" w:hAnsi="Helvetica" w:hint="default"/>
        <w:color w:val="002453" w:themeColor="accen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460F6"/>
    <w:multiLevelType w:val="hybridMultilevel"/>
    <w:tmpl w:val="9BAE0F70"/>
    <w:lvl w:ilvl="0" w:tplc="20F478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35BF"/>
    <w:multiLevelType w:val="hybridMultilevel"/>
    <w:tmpl w:val="E8BAAD68"/>
    <w:lvl w:ilvl="0" w:tplc="D33A161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746CD"/>
    <w:multiLevelType w:val="hybridMultilevel"/>
    <w:tmpl w:val="F6361AEC"/>
    <w:lvl w:ilvl="0" w:tplc="2A405344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4">
    <w:nsid w:val="663D6D81"/>
    <w:multiLevelType w:val="multilevel"/>
    <w:tmpl w:val="43CC616C"/>
    <w:lvl w:ilvl="0">
      <w:start w:val="1"/>
      <w:numFmt w:val="lowerLetter"/>
      <w:lvlText w:val="%1)."/>
      <w:lvlJc w:val="left"/>
      <w:pPr>
        <w:ind w:left="1134" w:hanging="283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7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44" w:hanging="180"/>
      </w:pPr>
      <w:rPr>
        <w:rFonts w:hint="default"/>
      </w:rPr>
    </w:lvl>
  </w:abstractNum>
  <w:abstractNum w:abstractNumId="15">
    <w:nsid w:val="6667432F"/>
    <w:multiLevelType w:val="hybridMultilevel"/>
    <w:tmpl w:val="E6665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20E91"/>
    <w:multiLevelType w:val="multilevel"/>
    <w:tmpl w:val="197AE0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A3C4D64"/>
    <w:multiLevelType w:val="multilevel"/>
    <w:tmpl w:val="24E85862"/>
    <w:lvl w:ilvl="0">
      <w:start w:val="1"/>
      <w:numFmt w:val="bullet"/>
      <w:pStyle w:val="Bullets1stlevel"/>
      <w:lvlText w:val=""/>
      <w:lvlJc w:val="left"/>
      <w:pPr>
        <w:ind w:left="170" w:hanging="170"/>
      </w:pPr>
      <w:rPr>
        <w:rFonts w:ascii="Symbol" w:hAnsi="Symbol" w:hint="default"/>
        <w:color w:val="E24301" w:themeColor="accent2"/>
      </w:rPr>
    </w:lvl>
    <w:lvl w:ilvl="1">
      <w:start w:val="1"/>
      <w:numFmt w:val="bullet"/>
      <w:pStyle w:val="Bullets2ndlevel"/>
      <w:lvlText w:val="̶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82B85"/>
    <w:multiLevelType w:val="hybridMultilevel"/>
    <w:tmpl w:val="93FEDBDC"/>
    <w:lvl w:ilvl="0" w:tplc="3B9C336A">
      <w:start w:val="1"/>
      <w:numFmt w:val="bullet"/>
      <w:lvlText w:val="■"/>
      <w:lvlJc w:val="left"/>
      <w:pPr>
        <w:ind w:left="720" w:hanging="360"/>
      </w:pPr>
      <w:rPr>
        <w:rFonts w:ascii="Helvetica" w:hAnsi="Helvetica" w:hint="default"/>
        <w:color w:val="002453" w:themeColor="accen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E0E34"/>
    <w:multiLevelType w:val="multilevel"/>
    <w:tmpl w:val="D012F150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62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765F0"/>
    <w:multiLevelType w:val="multilevel"/>
    <w:tmpl w:val="219A94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77246941"/>
    <w:multiLevelType w:val="multilevel"/>
    <w:tmpl w:val="90D810DA"/>
    <w:lvl w:ilvl="0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10"/>
  </w:num>
  <w:num w:numId="6">
    <w:abstractNumId w:val="5"/>
  </w:num>
  <w:num w:numId="7">
    <w:abstractNumId w:val="5"/>
  </w:num>
  <w:num w:numId="8">
    <w:abstractNumId w:val="18"/>
  </w:num>
  <w:num w:numId="9">
    <w:abstractNumId w:val="2"/>
  </w:num>
  <w:num w:numId="10">
    <w:abstractNumId w:val="13"/>
  </w:num>
  <w:num w:numId="11">
    <w:abstractNumId w:val="19"/>
  </w:num>
  <w:num w:numId="12">
    <w:abstractNumId w:val="8"/>
  </w:num>
  <w:num w:numId="13">
    <w:abstractNumId w:val="21"/>
  </w:num>
  <w:num w:numId="14">
    <w:abstractNumId w:val="19"/>
  </w:num>
  <w:num w:numId="15">
    <w:abstractNumId w:val="3"/>
  </w:num>
  <w:num w:numId="16">
    <w:abstractNumId w:val="19"/>
  </w:num>
  <w:num w:numId="17">
    <w:abstractNumId w:val="8"/>
  </w:num>
  <w:num w:numId="18">
    <w:abstractNumId w:val="19"/>
  </w:num>
  <w:num w:numId="19">
    <w:abstractNumId w:val="19"/>
  </w:num>
  <w:num w:numId="20">
    <w:abstractNumId w:val="21"/>
  </w:num>
  <w:num w:numId="21">
    <w:abstractNumId w:val="19"/>
  </w:num>
  <w:num w:numId="22">
    <w:abstractNumId w:val="3"/>
  </w:num>
  <w:num w:numId="23">
    <w:abstractNumId w:val="12"/>
  </w:num>
  <w:num w:numId="24">
    <w:abstractNumId w:val="12"/>
  </w:num>
  <w:num w:numId="25">
    <w:abstractNumId w:val="6"/>
  </w:num>
  <w:num w:numId="26">
    <w:abstractNumId w:val="11"/>
  </w:num>
  <w:num w:numId="27">
    <w:abstractNumId w:val="7"/>
  </w:num>
  <w:num w:numId="28">
    <w:abstractNumId w:val="7"/>
  </w:num>
  <w:num w:numId="29">
    <w:abstractNumId w:val="7"/>
  </w:num>
  <w:num w:numId="30">
    <w:abstractNumId w:val="5"/>
  </w:num>
  <w:num w:numId="31">
    <w:abstractNumId w:val="20"/>
  </w:num>
  <w:num w:numId="32">
    <w:abstractNumId w:val="14"/>
  </w:num>
  <w:num w:numId="33">
    <w:abstractNumId w:val="14"/>
  </w:num>
  <w:num w:numId="34">
    <w:abstractNumId w:val="5"/>
  </w:num>
  <w:num w:numId="35">
    <w:abstractNumId w:val="7"/>
  </w:num>
  <w:num w:numId="36">
    <w:abstractNumId w:val="1"/>
  </w:num>
  <w:num w:numId="37">
    <w:abstractNumId w:val="14"/>
  </w:num>
  <w:num w:numId="38">
    <w:abstractNumId w:val="0"/>
  </w:num>
  <w:num w:numId="39">
    <w:abstractNumId w:val="17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6"/>
    <w:rsid w:val="00022684"/>
    <w:rsid w:val="00042336"/>
    <w:rsid w:val="00051420"/>
    <w:rsid w:val="000874FD"/>
    <w:rsid w:val="00093C06"/>
    <w:rsid w:val="000A539B"/>
    <w:rsid w:val="000E3D97"/>
    <w:rsid w:val="000F23FC"/>
    <w:rsid w:val="00113901"/>
    <w:rsid w:val="00113F6E"/>
    <w:rsid w:val="00114AB3"/>
    <w:rsid w:val="00123979"/>
    <w:rsid w:val="00131A59"/>
    <w:rsid w:val="0017102F"/>
    <w:rsid w:val="00171619"/>
    <w:rsid w:val="001730BD"/>
    <w:rsid w:val="00184FD4"/>
    <w:rsid w:val="001963D4"/>
    <w:rsid w:val="00197875"/>
    <w:rsid w:val="001B1546"/>
    <w:rsid w:val="001B33A1"/>
    <w:rsid w:val="001B3A37"/>
    <w:rsid w:val="001D4D6C"/>
    <w:rsid w:val="001D6B2B"/>
    <w:rsid w:val="001E1214"/>
    <w:rsid w:val="001F1FC2"/>
    <w:rsid w:val="001F47AB"/>
    <w:rsid w:val="00201076"/>
    <w:rsid w:val="00224665"/>
    <w:rsid w:val="002554AF"/>
    <w:rsid w:val="002811C8"/>
    <w:rsid w:val="00287822"/>
    <w:rsid w:val="002A1C06"/>
    <w:rsid w:val="002B0648"/>
    <w:rsid w:val="002B1FC0"/>
    <w:rsid w:val="002F1A53"/>
    <w:rsid w:val="002F58EA"/>
    <w:rsid w:val="00301C4F"/>
    <w:rsid w:val="00314D14"/>
    <w:rsid w:val="003268BF"/>
    <w:rsid w:val="0032761B"/>
    <w:rsid w:val="00335B04"/>
    <w:rsid w:val="00372659"/>
    <w:rsid w:val="003743EA"/>
    <w:rsid w:val="003B0FAE"/>
    <w:rsid w:val="003B2EA9"/>
    <w:rsid w:val="003B74AA"/>
    <w:rsid w:val="003C0F9C"/>
    <w:rsid w:val="003C4E3F"/>
    <w:rsid w:val="003C60EE"/>
    <w:rsid w:val="003E44D1"/>
    <w:rsid w:val="003F5BD7"/>
    <w:rsid w:val="00405A63"/>
    <w:rsid w:val="00426517"/>
    <w:rsid w:val="00427418"/>
    <w:rsid w:val="00440CEB"/>
    <w:rsid w:val="00452CBE"/>
    <w:rsid w:val="00472C5F"/>
    <w:rsid w:val="00480229"/>
    <w:rsid w:val="004867E3"/>
    <w:rsid w:val="0049230C"/>
    <w:rsid w:val="00492CEC"/>
    <w:rsid w:val="00494A9F"/>
    <w:rsid w:val="004F1C7A"/>
    <w:rsid w:val="005069F4"/>
    <w:rsid w:val="00512996"/>
    <w:rsid w:val="0052579E"/>
    <w:rsid w:val="00530FBC"/>
    <w:rsid w:val="00545A66"/>
    <w:rsid w:val="005547E6"/>
    <w:rsid w:val="00562835"/>
    <w:rsid w:val="005751C7"/>
    <w:rsid w:val="00575316"/>
    <w:rsid w:val="005963A3"/>
    <w:rsid w:val="005A2783"/>
    <w:rsid w:val="005A4FD0"/>
    <w:rsid w:val="005C0816"/>
    <w:rsid w:val="005D324D"/>
    <w:rsid w:val="005D3DD6"/>
    <w:rsid w:val="005E4B17"/>
    <w:rsid w:val="005F1C6A"/>
    <w:rsid w:val="005F6106"/>
    <w:rsid w:val="00625C76"/>
    <w:rsid w:val="006376DF"/>
    <w:rsid w:val="00664466"/>
    <w:rsid w:val="00690FDA"/>
    <w:rsid w:val="00692C0F"/>
    <w:rsid w:val="006A0A59"/>
    <w:rsid w:val="006A120A"/>
    <w:rsid w:val="006A1B07"/>
    <w:rsid w:val="006C69D0"/>
    <w:rsid w:val="006D5801"/>
    <w:rsid w:val="006E2C28"/>
    <w:rsid w:val="006E36F9"/>
    <w:rsid w:val="007047E0"/>
    <w:rsid w:val="00707D63"/>
    <w:rsid w:val="00732776"/>
    <w:rsid w:val="00743B10"/>
    <w:rsid w:val="007714FA"/>
    <w:rsid w:val="00775AC9"/>
    <w:rsid w:val="00785227"/>
    <w:rsid w:val="007A7262"/>
    <w:rsid w:val="007D1C81"/>
    <w:rsid w:val="007D214D"/>
    <w:rsid w:val="007D7334"/>
    <w:rsid w:val="007D7B8F"/>
    <w:rsid w:val="007E49B5"/>
    <w:rsid w:val="007F2295"/>
    <w:rsid w:val="007F6F9F"/>
    <w:rsid w:val="008124D9"/>
    <w:rsid w:val="00814ABB"/>
    <w:rsid w:val="008268ED"/>
    <w:rsid w:val="0083547E"/>
    <w:rsid w:val="00852238"/>
    <w:rsid w:val="00871AB4"/>
    <w:rsid w:val="00877F50"/>
    <w:rsid w:val="00880CE3"/>
    <w:rsid w:val="008916DF"/>
    <w:rsid w:val="00891A18"/>
    <w:rsid w:val="008C2C44"/>
    <w:rsid w:val="008C2F6B"/>
    <w:rsid w:val="008E3B2E"/>
    <w:rsid w:val="008F6358"/>
    <w:rsid w:val="008F7161"/>
    <w:rsid w:val="00900716"/>
    <w:rsid w:val="009029A2"/>
    <w:rsid w:val="0091575B"/>
    <w:rsid w:val="00924A80"/>
    <w:rsid w:val="00962DC1"/>
    <w:rsid w:val="00966536"/>
    <w:rsid w:val="00985C19"/>
    <w:rsid w:val="009C4C85"/>
    <w:rsid w:val="009D24EE"/>
    <w:rsid w:val="009E7B9B"/>
    <w:rsid w:val="009F1701"/>
    <w:rsid w:val="00A003C2"/>
    <w:rsid w:val="00A00775"/>
    <w:rsid w:val="00A25472"/>
    <w:rsid w:val="00A43BC4"/>
    <w:rsid w:val="00A63D9B"/>
    <w:rsid w:val="00A749E7"/>
    <w:rsid w:val="00A95D4A"/>
    <w:rsid w:val="00AC416E"/>
    <w:rsid w:val="00AC5CC7"/>
    <w:rsid w:val="00AF1348"/>
    <w:rsid w:val="00B02BB5"/>
    <w:rsid w:val="00B56824"/>
    <w:rsid w:val="00B56999"/>
    <w:rsid w:val="00BA052B"/>
    <w:rsid w:val="00BA6206"/>
    <w:rsid w:val="00BA7603"/>
    <w:rsid w:val="00BC6A07"/>
    <w:rsid w:val="00BE10D3"/>
    <w:rsid w:val="00BF5109"/>
    <w:rsid w:val="00C0531E"/>
    <w:rsid w:val="00C12DC0"/>
    <w:rsid w:val="00C451E8"/>
    <w:rsid w:val="00C64987"/>
    <w:rsid w:val="00C701A1"/>
    <w:rsid w:val="00C92E06"/>
    <w:rsid w:val="00C95C4D"/>
    <w:rsid w:val="00CB161C"/>
    <w:rsid w:val="00CB5371"/>
    <w:rsid w:val="00CB76FC"/>
    <w:rsid w:val="00CC5890"/>
    <w:rsid w:val="00CD58D9"/>
    <w:rsid w:val="00CE136C"/>
    <w:rsid w:val="00CE304A"/>
    <w:rsid w:val="00CF0827"/>
    <w:rsid w:val="00D27820"/>
    <w:rsid w:val="00D422AE"/>
    <w:rsid w:val="00D46BFA"/>
    <w:rsid w:val="00D62E0A"/>
    <w:rsid w:val="00D66158"/>
    <w:rsid w:val="00D85D2F"/>
    <w:rsid w:val="00D91442"/>
    <w:rsid w:val="00D91D1B"/>
    <w:rsid w:val="00DA2B5E"/>
    <w:rsid w:val="00DA6C0A"/>
    <w:rsid w:val="00DB5436"/>
    <w:rsid w:val="00DC18E4"/>
    <w:rsid w:val="00DD014F"/>
    <w:rsid w:val="00DD3E0B"/>
    <w:rsid w:val="00E10EDD"/>
    <w:rsid w:val="00E339A6"/>
    <w:rsid w:val="00E42A5F"/>
    <w:rsid w:val="00E574E3"/>
    <w:rsid w:val="00E65583"/>
    <w:rsid w:val="00E71F53"/>
    <w:rsid w:val="00E77A6B"/>
    <w:rsid w:val="00E821CA"/>
    <w:rsid w:val="00EC47C6"/>
    <w:rsid w:val="00EE2E43"/>
    <w:rsid w:val="00EF09A1"/>
    <w:rsid w:val="00EF17EF"/>
    <w:rsid w:val="00F1105A"/>
    <w:rsid w:val="00F324E3"/>
    <w:rsid w:val="00F50A2A"/>
    <w:rsid w:val="00F64069"/>
    <w:rsid w:val="00F828BC"/>
    <w:rsid w:val="00F8638E"/>
    <w:rsid w:val="00F97158"/>
    <w:rsid w:val="00FC080C"/>
    <w:rsid w:val="00FC44B6"/>
    <w:rsid w:val="00FE47E4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5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Date" w:uiPriority="0" w:unhideWhenUsed="1" w:qFormat="1"/>
    <w:lsdException w:name="Hyperlink" w:unhideWhenUsed="1"/>
    <w:lsdException w:name="Followed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3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b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39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5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Date" w:uiPriority="0" w:unhideWhenUsed="1" w:qFormat="1"/>
    <w:lsdException w:name="Hyperlink" w:unhideWhenUsed="1"/>
    <w:lsdException w:name="Followed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3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b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39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a@msif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w%20Folder\Projects\Communication%20and%20information\Corporate%20communication\Brand%20assets\Templates\PC%20templates\Board%20paper%20A4%20master.dotx" TargetMode="External"/></Relationships>
</file>

<file path=word/theme/theme1.xml><?xml version="1.0" encoding="utf-8"?>
<a:theme xmlns:a="http://schemas.openxmlformats.org/drawingml/2006/main" name="Office Theme">
  <a:themeElements>
    <a:clrScheme name="MSS International Federation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2453"/>
      </a:accent1>
      <a:accent2>
        <a:srgbClr val="E24301"/>
      </a:accent2>
      <a:accent3>
        <a:srgbClr val="002453"/>
      </a:accent3>
      <a:accent4>
        <a:srgbClr val="E24301"/>
      </a:accent4>
      <a:accent5>
        <a:srgbClr val="002453"/>
      </a:accent5>
      <a:accent6>
        <a:srgbClr val="000000"/>
      </a:accent6>
      <a:hlink>
        <a:srgbClr val="0000FF"/>
      </a:hlink>
      <a:folHlink>
        <a:srgbClr val="800080"/>
      </a:folHlink>
    </a:clrScheme>
    <a:fontScheme name="MS International Federation Fonts">
      <a:majorFont>
        <a:latin typeface="Adelle Sans"/>
        <a:ea typeface=""/>
        <a:cs typeface=""/>
      </a:majorFont>
      <a:minorFont>
        <a:latin typeface="Adell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paper A4 master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MSIF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cp:lastPrinted>2015-04-17T09:30:00Z</cp:lastPrinted>
  <dcterms:created xsi:type="dcterms:W3CDTF">2015-04-17T09:30:00Z</dcterms:created>
  <dcterms:modified xsi:type="dcterms:W3CDTF">2015-04-17T09:32:00Z</dcterms:modified>
</cp:coreProperties>
</file>